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02" w:rsidRDefault="00F40402" w:rsidP="00CB7577">
      <w:pPr>
        <w:pStyle w:val="Heading1"/>
        <w:rPr>
          <w:sz w:val="48"/>
          <w:szCs w:val="48"/>
        </w:rPr>
      </w:pPr>
      <w:r w:rsidRPr="00DB0880">
        <w:rPr>
          <w:sz w:val="48"/>
          <w:szCs w:val="48"/>
        </w:rPr>
        <w:t>NOTICE OF POLL</w:t>
      </w:r>
    </w:p>
    <w:p w:rsidR="00CF45C8" w:rsidRPr="00CF45C8" w:rsidRDefault="00CF45C8" w:rsidP="00CF45C8"/>
    <w:p w:rsidR="00F40402" w:rsidRPr="00DB0880" w:rsidRDefault="00F40402" w:rsidP="00FC6E1A">
      <w:pPr>
        <w:jc w:val="center"/>
        <w:rPr>
          <w:b/>
          <w:bCs/>
          <w:sz w:val="36"/>
          <w:szCs w:val="36"/>
        </w:rPr>
      </w:pPr>
      <w:r w:rsidRPr="00DB0880">
        <w:rPr>
          <w:b/>
          <w:bCs/>
          <w:noProof/>
          <w:sz w:val="36"/>
          <w:szCs w:val="36"/>
        </w:rPr>
        <w:t>Guildford Borough Council</w:t>
      </w:r>
    </w:p>
    <w:p w:rsidR="00F40402" w:rsidRPr="00DB0880" w:rsidRDefault="00F40402">
      <w:pPr>
        <w:jc w:val="center"/>
        <w:rPr>
          <w:b/>
          <w:sz w:val="28"/>
          <w:szCs w:val="28"/>
        </w:rPr>
      </w:pPr>
      <w:r w:rsidRPr="00DB0880">
        <w:rPr>
          <w:b/>
          <w:sz w:val="28"/>
          <w:szCs w:val="28"/>
        </w:rPr>
        <w:t xml:space="preserve">Election of </w:t>
      </w:r>
      <w:r w:rsidRPr="00DB0880">
        <w:rPr>
          <w:b/>
          <w:noProof/>
          <w:sz w:val="28"/>
          <w:szCs w:val="28"/>
        </w:rPr>
        <w:t>Member of Parliament</w:t>
      </w:r>
    </w:p>
    <w:p w:rsidR="00F40402" w:rsidRPr="00DB0880" w:rsidRDefault="00F40402" w:rsidP="008B70AE">
      <w:pPr>
        <w:jc w:val="center"/>
        <w:rPr>
          <w:b/>
          <w:sz w:val="28"/>
          <w:szCs w:val="28"/>
        </w:rPr>
      </w:pPr>
      <w:r w:rsidRPr="00DB0880">
        <w:rPr>
          <w:b/>
          <w:sz w:val="28"/>
          <w:szCs w:val="28"/>
        </w:rPr>
        <w:t xml:space="preserve">for the </w:t>
      </w:r>
      <w:r w:rsidRPr="00DB0880">
        <w:rPr>
          <w:b/>
          <w:noProof/>
          <w:sz w:val="28"/>
          <w:szCs w:val="28"/>
        </w:rPr>
        <w:t>Guildford</w:t>
      </w:r>
      <w:r w:rsidRPr="00DB0880">
        <w:rPr>
          <w:b/>
          <w:sz w:val="28"/>
          <w:szCs w:val="28"/>
        </w:rPr>
        <w:t xml:space="preserve"> </w:t>
      </w:r>
      <w:r w:rsidRPr="00DB0880">
        <w:rPr>
          <w:b/>
          <w:noProof/>
          <w:sz w:val="28"/>
          <w:szCs w:val="28"/>
        </w:rPr>
        <w:t>Constituency</w:t>
      </w:r>
    </w:p>
    <w:p w:rsidR="00F40402" w:rsidRDefault="00F40402">
      <w:pPr>
        <w:jc w:val="center"/>
        <w:rPr>
          <w:sz w:val="8"/>
          <w:szCs w:val="8"/>
        </w:rPr>
      </w:pPr>
    </w:p>
    <w:p w:rsidR="00CF45C8" w:rsidRPr="00DB0880" w:rsidRDefault="00CF45C8">
      <w:pPr>
        <w:jc w:val="center"/>
        <w:rPr>
          <w:sz w:val="8"/>
          <w:szCs w:val="8"/>
        </w:rPr>
      </w:pPr>
    </w:p>
    <w:p w:rsidR="00F40402" w:rsidRPr="00DB0880" w:rsidRDefault="00F40402" w:rsidP="00220A71">
      <w:pPr>
        <w:ind w:left="5040" w:firstLine="720"/>
        <w:rPr>
          <w:b/>
          <w:sz w:val="28"/>
          <w:szCs w:val="28"/>
        </w:rPr>
      </w:pPr>
      <w:r w:rsidRPr="00DB0880">
        <w:rPr>
          <w:b/>
          <w:sz w:val="28"/>
          <w:szCs w:val="28"/>
        </w:rPr>
        <w:t>Notice is hereby given that:</w:t>
      </w:r>
    </w:p>
    <w:p w:rsidR="00F40402" w:rsidRDefault="00F40402" w:rsidP="008B70AE">
      <w:pPr>
        <w:ind w:left="2880" w:firstLine="720"/>
        <w:rPr>
          <w:b/>
          <w:sz w:val="8"/>
          <w:szCs w:val="8"/>
        </w:rPr>
      </w:pPr>
    </w:p>
    <w:p w:rsidR="00CF45C8" w:rsidRDefault="00CF45C8" w:rsidP="008B70AE">
      <w:pPr>
        <w:ind w:left="2880" w:firstLine="720"/>
        <w:rPr>
          <w:b/>
          <w:sz w:val="8"/>
          <w:szCs w:val="8"/>
        </w:rPr>
      </w:pPr>
    </w:p>
    <w:p w:rsidR="00CF45C8" w:rsidRPr="00DB0880" w:rsidRDefault="00CF45C8" w:rsidP="008B70AE">
      <w:pPr>
        <w:ind w:left="2880" w:firstLine="720"/>
        <w:rPr>
          <w:b/>
          <w:sz w:val="8"/>
          <w:szCs w:val="8"/>
        </w:rPr>
      </w:pPr>
    </w:p>
    <w:p w:rsidR="00F40402" w:rsidRDefault="00F40402">
      <w:pPr>
        <w:tabs>
          <w:tab w:val="left" w:pos="425"/>
        </w:tabs>
      </w:pPr>
      <w:r>
        <w:t>1.</w:t>
      </w:r>
      <w:r>
        <w:tab/>
        <w:t>The following persons have been and stand validly nominated:</w:t>
      </w:r>
    </w:p>
    <w:p w:rsidR="00F40402" w:rsidRPr="00DB0880" w:rsidRDefault="00F40402">
      <w:pPr>
        <w:rPr>
          <w:sz w:val="8"/>
          <w:szCs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2022"/>
        <w:gridCol w:w="1951"/>
        <w:gridCol w:w="1407"/>
        <w:gridCol w:w="7714"/>
      </w:tblGrid>
      <w:tr w:rsidR="00F40402" w:rsidTr="00693C59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SURNAME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OTHER NAMES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HOME ADDRESS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DESCRIPTION (if any)</w:t>
            </w:r>
          </w:p>
        </w:tc>
        <w:tc>
          <w:tcPr>
            <w:tcW w:w="7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NAMES OF THE PROPOSER (P), SECONDER (S) AND THE PERSONS WHO SIGNED THE NOMINATION PAPER</w:t>
            </w:r>
          </w:p>
        </w:tc>
      </w:tr>
      <w:tr w:rsidR="00F40402" w:rsidTr="00693C59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 w:rsidP="00FF6AAD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Franklin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 w:rsidP="00FF6AAD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Zöe Louise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 w:rsidP="00FF6AAD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20 Willow Way, GU1 1PF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 w:rsidP="00FF6AAD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Liberal Democrats</w:t>
            </w:r>
          </w:p>
        </w:tc>
        <w:tc>
          <w:tcPr>
            <w:tcW w:w="7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 w:rsidP="00FF6AAD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Cengiz Jan Harwood(P), Sean Packman(S), William Salmon, Stephen Mallet, Penelope Crouch, Julia McShane, Ciaran Doran, Keith Collantine, Catherine Houston, Caroline Reeves</w:t>
            </w:r>
          </w:p>
        </w:tc>
      </w:tr>
      <w:tr w:rsidR="00F40402" w:rsidTr="00693C59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 w:rsidP="00FF6AAD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Milton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 w:rsidP="00FF6AAD">
            <w:r w:rsidRPr="00D06EC4">
              <w:rPr>
                <w:noProof/>
                <w:sz w:val="16"/>
              </w:rPr>
              <w:t>Anne Frances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 w:rsidP="00FF6AAD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198 Epsom Road, GU1 2RA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 w:rsidP="00FF6AAD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Independent</w:t>
            </w:r>
          </w:p>
        </w:tc>
        <w:tc>
          <w:tcPr>
            <w:tcW w:w="7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 w:rsidP="00FF6AAD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John Redpath(P), Regina Redpath(S), Madeleine Redpath, Anne Elise Gasson, Jim Dawkins, Gavin Devine, David Turner, Bridget Turner, Philip Townsend, Dominique McAll</w:t>
            </w:r>
          </w:p>
        </w:tc>
      </w:tr>
      <w:tr w:rsidR="00F40402" w:rsidTr="00693C59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 w:rsidP="00FF6AAD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Morris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 w:rsidP="00FF6AAD">
            <w:r w:rsidRPr="00D06EC4">
              <w:rPr>
                <w:noProof/>
                <w:sz w:val="16"/>
              </w:rPr>
              <w:t>John Hugh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 w:rsidP="00FF6AAD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39 Sheepfold Road, Guildford, Surrey, GU2 9TT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 w:rsidP="00FF6AAD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The Peace Party - Non-violence, Justice, Environment</w:t>
            </w:r>
          </w:p>
        </w:tc>
        <w:tc>
          <w:tcPr>
            <w:tcW w:w="7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 w:rsidP="00FF6AAD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Hannah Marie Stranex(P), Eunice Lemon(S), Wendy M. Metcalfe, Stephen P. Crouch, Leslie D. Jones, John Chapman, Ruth E. Townsend, Michael R. Hall, Lisa M. Jones, Patricia A. Hamilton</w:t>
            </w:r>
          </w:p>
        </w:tc>
      </w:tr>
      <w:tr w:rsidR="00F40402" w:rsidTr="00693C59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 w:rsidP="00FF6AAD">
            <w:r w:rsidRPr="00D06EC4">
              <w:rPr>
                <w:noProof/>
                <w:sz w:val="16"/>
              </w:rPr>
              <w:t>Richardson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 w:rsidP="00FF6AAD">
            <w:r w:rsidRPr="00D06EC4">
              <w:rPr>
                <w:noProof/>
                <w:sz w:val="16"/>
              </w:rPr>
              <w:t>Angela Joy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 w:rsidP="00FF6AAD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Mulberry Court, Ockley Road, Ewhurst, Cranleigh, Surrey, GU6 7QF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 w:rsidP="00FF6AAD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The Conservative Party Candidate</w:t>
            </w:r>
          </w:p>
        </w:tc>
        <w:tc>
          <w:tcPr>
            <w:tcW w:w="7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 w:rsidP="00FF6AAD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Matthew P Furniss(P), Sallie A Barker(S), Philip N. Brooker, Andrew Povey, Marc Clancy, Michael George Finnimore Parsons, Jean Parsons, Christopher Jay, Kevin Deanus, Timothy Hobson</w:t>
            </w:r>
          </w:p>
        </w:tc>
      </w:tr>
      <w:tr w:rsidR="00F40402" w:rsidTr="00693C59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 w:rsidP="00FF6AAD">
            <w:r w:rsidRPr="00D06EC4">
              <w:rPr>
                <w:noProof/>
                <w:sz w:val="16"/>
              </w:rPr>
              <w:t>Rouse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 w:rsidP="00FF6AAD">
            <w:r w:rsidRPr="00D06EC4">
              <w:rPr>
                <w:noProof/>
                <w:sz w:val="16"/>
              </w:rPr>
              <w:t>Anne Catherine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 w:rsidP="00FF6AAD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10 Ardmore Way, Guildford, Surrey, GU2 9RR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 w:rsidP="00FF6AAD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Labour Party</w:t>
            </w:r>
          </w:p>
        </w:tc>
        <w:tc>
          <w:tcPr>
            <w:tcW w:w="7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 w:rsidP="00FF6AAD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Howard Daniel Smith(P), Angela Jane Gunning(S), Richard James Mithen, Dennis John Pettard, Brian Jeffrey Creese, Anna Lucille Phillips, Jacob Darby Allen, Shelley Grainger, Susan Hackman, Robert William Rouse</w:t>
            </w:r>
          </w:p>
        </w:tc>
      </w:tr>
    </w:tbl>
    <w:p w:rsidR="00F40402" w:rsidRDefault="00F40402">
      <w:pPr>
        <w:tabs>
          <w:tab w:val="left" w:pos="425"/>
        </w:tabs>
        <w:ind w:left="425" w:hanging="425"/>
        <w:rPr>
          <w:sz w:val="8"/>
          <w:szCs w:val="8"/>
        </w:rPr>
      </w:pPr>
    </w:p>
    <w:p w:rsidR="00CF45C8" w:rsidRPr="00DB0880" w:rsidRDefault="00CF45C8">
      <w:pPr>
        <w:tabs>
          <w:tab w:val="left" w:pos="425"/>
        </w:tabs>
        <w:ind w:left="425" w:hanging="425"/>
        <w:rPr>
          <w:sz w:val="8"/>
          <w:szCs w:val="8"/>
        </w:rPr>
      </w:pPr>
    </w:p>
    <w:p w:rsidR="00F40402" w:rsidRDefault="00F40402">
      <w:pPr>
        <w:tabs>
          <w:tab w:val="left" w:pos="425"/>
        </w:tabs>
        <w:ind w:left="425" w:hanging="425"/>
      </w:pPr>
      <w:r>
        <w:t>2.</w:t>
      </w:r>
      <w:r>
        <w:tab/>
        <w:t xml:space="preserve">A poll for the above election will be held on </w:t>
      </w:r>
      <w:r w:rsidRPr="00D06EC4">
        <w:rPr>
          <w:noProof/>
        </w:rPr>
        <w:t>Thursday, 12th December 2019</w:t>
      </w:r>
      <w:r>
        <w:t xml:space="preserve"> between the hours of </w:t>
      </w:r>
      <w:r w:rsidRPr="00D06EC4">
        <w:rPr>
          <w:noProof/>
        </w:rPr>
        <w:t>07:00</w:t>
      </w:r>
      <w:r>
        <w:t xml:space="preserve"> and </w:t>
      </w:r>
      <w:r w:rsidRPr="00D06EC4">
        <w:rPr>
          <w:noProof/>
        </w:rPr>
        <w:t>22:00</w:t>
      </w:r>
      <w:r>
        <w:t>.</w:t>
      </w:r>
    </w:p>
    <w:p w:rsidR="00F40402" w:rsidRDefault="00F40402">
      <w:pPr>
        <w:tabs>
          <w:tab w:val="left" w:pos="425"/>
        </w:tabs>
        <w:ind w:left="425" w:hanging="425"/>
        <w:rPr>
          <w:sz w:val="8"/>
          <w:szCs w:val="8"/>
        </w:rPr>
      </w:pPr>
    </w:p>
    <w:p w:rsidR="00CF45C8" w:rsidRPr="00DB0880" w:rsidRDefault="00CF45C8">
      <w:pPr>
        <w:tabs>
          <w:tab w:val="left" w:pos="425"/>
        </w:tabs>
        <w:ind w:left="425" w:hanging="425"/>
        <w:rPr>
          <w:sz w:val="8"/>
          <w:szCs w:val="8"/>
        </w:rPr>
      </w:pPr>
    </w:p>
    <w:p w:rsidR="00F40402" w:rsidRDefault="00F40402">
      <w:pPr>
        <w:tabs>
          <w:tab w:val="left" w:pos="425"/>
        </w:tabs>
        <w:ind w:left="425" w:hanging="425"/>
      </w:pPr>
      <w:r>
        <w:t>3.</w:t>
      </w:r>
      <w:r>
        <w:tab/>
        <w:t xml:space="preserve">The number to be elected is </w:t>
      </w:r>
      <w:r w:rsidRPr="00D06EC4">
        <w:rPr>
          <w:noProof/>
        </w:rPr>
        <w:t>ONE</w:t>
      </w:r>
      <w:r>
        <w:t>.</w:t>
      </w:r>
    </w:p>
    <w:p w:rsidR="00F40402" w:rsidRDefault="00F40402">
      <w:pPr>
        <w:rPr>
          <w:sz w:val="8"/>
          <w:szCs w:val="8"/>
        </w:rPr>
      </w:pPr>
    </w:p>
    <w:p w:rsidR="00CF45C8" w:rsidRPr="00DB0880" w:rsidRDefault="00CF45C8">
      <w:pPr>
        <w:rPr>
          <w:sz w:val="8"/>
          <w:szCs w:val="8"/>
        </w:rPr>
      </w:pPr>
    </w:p>
    <w:p w:rsidR="00F40402" w:rsidRDefault="00F40402">
      <w:r>
        <w:t>The situation of the Polling Stations and descriptions of the persons entitled to vote at each station are set out below:</w:t>
      </w:r>
    </w:p>
    <w:p w:rsidR="00F40402" w:rsidRDefault="00F40402">
      <w:pPr>
        <w:rPr>
          <w:b/>
          <w:sz w:val="8"/>
          <w:szCs w:val="8"/>
        </w:rPr>
      </w:pPr>
    </w:p>
    <w:p w:rsidR="00CF45C8" w:rsidRPr="00693C59" w:rsidRDefault="00CF45C8">
      <w:pPr>
        <w:rPr>
          <w:b/>
          <w:sz w:val="8"/>
          <w:szCs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"/>
        <w:gridCol w:w="7561"/>
        <w:gridCol w:w="6744"/>
      </w:tblGrid>
      <w:tr w:rsidR="00346783" w:rsidTr="00693C59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83" w:rsidRDefault="0034678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PD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83" w:rsidRDefault="0034678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Polling Station and Address</w:t>
            </w:r>
          </w:p>
        </w:tc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83" w:rsidRDefault="0034678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Persons entitled to vote at that station</w:t>
            </w:r>
          </w:p>
        </w:tc>
      </w:tr>
      <w:tr w:rsidR="00346783" w:rsidTr="00693C59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83" w:rsidRDefault="00346783" w:rsidP="0097534D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A1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83" w:rsidRDefault="00346783" w:rsidP="0097534D">
            <w:pPr>
              <w:ind w:left="794" w:hanging="794"/>
              <w:rPr>
                <w:sz w:val="16"/>
              </w:rPr>
            </w:pPr>
            <w:r w:rsidRPr="00D06EC4">
              <w:rPr>
                <w:noProof/>
                <w:sz w:val="16"/>
              </w:rPr>
              <w:t>14 / A1</w:t>
            </w:r>
            <w:r>
              <w:rPr>
                <w:sz w:val="16"/>
              </w:rPr>
              <w:tab/>
            </w:r>
            <w:r w:rsidRPr="00D06EC4">
              <w:rPr>
                <w:noProof/>
                <w:sz w:val="16"/>
              </w:rPr>
              <w:t>Sutherland Memorial Hall, Clay Lane, Burpham, Guildford, GU4 7JU</w:t>
            </w:r>
          </w:p>
        </w:tc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83" w:rsidRDefault="00346783" w:rsidP="0097534D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1 to 2225</w:t>
            </w:r>
          </w:p>
        </w:tc>
      </w:tr>
      <w:tr w:rsidR="00F40402" w:rsidTr="00693C59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 w:rsidP="00FF6AAD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A2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ind w:left="794" w:hanging="794"/>
              <w:rPr>
                <w:sz w:val="16"/>
              </w:rPr>
            </w:pPr>
            <w:r w:rsidRPr="00D06EC4">
              <w:rPr>
                <w:noProof/>
                <w:sz w:val="16"/>
              </w:rPr>
              <w:t>15 / A2</w:t>
            </w:r>
            <w:r>
              <w:rPr>
                <w:sz w:val="16"/>
              </w:rPr>
              <w:tab/>
            </w:r>
            <w:r w:rsidRPr="00D06EC4">
              <w:rPr>
                <w:noProof/>
                <w:sz w:val="16"/>
              </w:rPr>
              <w:t>Burpham Village Hall, Burpham Lane, Burpham, Guildford, GU4 7LP</w:t>
            </w:r>
          </w:p>
        </w:tc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1 to 2119</w:t>
            </w:r>
          </w:p>
        </w:tc>
      </w:tr>
      <w:tr w:rsidR="00F40402" w:rsidTr="00693C59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B1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ind w:left="794" w:hanging="794"/>
              <w:rPr>
                <w:sz w:val="16"/>
              </w:rPr>
            </w:pPr>
            <w:r w:rsidRPr="00D06EC4">
              <w:rPr>
                <w:noProof/>
                <w:sz w:val="16"/>
              </w:rPr>
              <w:t>16 / B1</w:t>
            </w:r>
            <w:r>
              <w:rPr>
                <w:sz w:val="16"/>
              </w:rPr>
              <w:tab/>
            </w:r>
            <w:r w:rsidRPr="00D06EC4">
              <w:rPr>
                <w:noProof/>
                <w:sz w:val="16"/>
              </w:rPr>
              <w:t>Urban Saints (**CHANGE OF POLLING STATION**), Stoke Park, London Road, Guildford, GU1 1TU</w:t>
            </w:r>
          </w:p>
        </w:tc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1 to 1605</w:t>
            </w:r>
          </w:p>
        </w:tc>
      </w:tr>
      <w:tr w:rsidR="00F40402" w:rsidTr="00693C59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B2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ind w:left="794" w:hanging="794"/>
              <w:rPr>
                <w:sz w:val="16"/>
              </w:rPr>
            </w:pPr>
            <w:r w:rsidRPr="00D06EC4">
              <w:rPr>
                <w:noProof/>
                <w:sz w:val="16"/>
              </w:rPr>
              <w:t>17 / B2</w:t>
            </w:r>
            <w:r>
              <w:rPr>
                <w:sz w:val="16"/>
              </w:rPr>
              <w:tab/>
            </w:r>
            <w:r w:rsidRPr="00D06EC4">
              <w:rPr>
                <w:noProof/>
                <w:sz w:val="16"/>
              </w:rPr>
              <w:t>Boxgrove Primary School, Boxgrove Lane, Guildford, GU1 2TD</w:t>
            </w:r>
          </w:p>
        </w:tc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1 to 2862</w:t>
            </w:r>
          </w:p>
        </w:tc>
      </w:tr>
      <w:tr w:rsidR="00F40402" w:rsidTr="00693C59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 w:rsidP="00FF6AAD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C1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ind w:left="794" w:hanging="794"/>
              <w:rPr>
                <w:sz w:val="16"/>
              </w:rPr>
            </w:pPr>
            <w:r w:rsidRPr="00D06EC4">
              <w:rPr>
                <w:noProof/>
                <w:sz w:val="16"/>
              </w:rPr>
              <w:t>18 / C1</w:t>
            </w:r>
            <w:r>
              <w:rPr>
                <w:sz w:val="16"/>
              </w:rPr>
              <w:tab/>
            </w:r>
            <w:r w:rsidRPr="00D06EC4">
              <w:rPr>
                <w:noProof/>
                <w:sz w:val="16"/>
              </w:rPr>
              <w:t>The Jubilee Room, Guildford United Reformed Church (**PORTSMOUTH ROAD ENTRANCE**), 83 Portsmouth Road, Guildford, GU2 4BS</w:t>
            </w:r>
          </w:p>
        </w:tc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1 to 1709</w:t>
            </w:r>
          </w:p>
        </w:tc>
      </w:tr>
      <w:tr w:rsidR="00F40402" w:rsidTr="00693C59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C2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ind w:left="794" w:hanging="794"/>
              <w:rPr>
                <w:sz w:val="16"/>
              </w:rPr>
            </w:pPr>
            <w:r w:rsidRPr="00D06EC4">
              <w:rPr>
                <w:noProof/>
                <w:sz w:val="16"/>
              </w:rPr>
              <w:t>19 / C2</w:t>
            </w:r>
            <w:r>
              <w:rPr>
                <w:sz w:val="16"/>
              </w:rPr>
              <w:tab/>
            </w:r>
            <w:r w:rsidRPr="00D06EC4">
              <w:rPr>
                <w:noProof/>
                <w:sz w:val="16"/>
              </w:rPr>
              <w:t>Grace Church Guildford, Guildford Park Road, Guildford, GU2 7NF</w:t>
            </w:r>
          </w:p>
        </w:tc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1 to 1502</w:t>
            </w:r>
          </w:p>
        </w:tc>
      </w:tr>
      <w:tr w:rsidR="00F40402" w:rsidTr="00693C59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C3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ind w:left="794" w:hanging="794"/>
              <w:rPr>
                <w:sz w:val="16"/>
              </w:rPr>
            </w:pPr>
            <w:r w:rsidRPr="00D06EC4">
              <w:rPr>
                <w:noProof/>
                <w:sz w:val="16"/>
              </w:rPr>
              <w:t>20 / C3, C4</w:t>
            </w:r>
            <w:r>
              <w:rPr>
                <w:sz w:val="16"/>
              </w:rPr>
              <w:tab/>
            </w:r>
            <w:r w:rsidRPr="00D06EC4">
              <w:rPr>
                <w:noProof/>
                <w:sz w:val="16"/>
              </w:rPr>
              <w:t>The Salvation Army Hall (**CHANGE OF POLLING STATION**), Woodbridge Road, Guildford, GU1 4QQ</w:t>
            </w:r>
          </w:p>
        </w:tc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1 to 973</w:t>
            </w:r>
          </w:p>
        </w:tc>
      </w:tr>
      <w:tr w:rsidR="00F40402" w:rsidTr="00693C59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 w:rsidP="00FF6AAD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C4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ind w:left="794" w:hanging="794"/>
              <w:rPr>
                <w:sz w:val="16"/>
              </w:rPr>
            </w:pPr>
            <w:r w:rsidRPr="00D06EC4">
              <w:rPr>
                <w:noProof/>
                <w:sz w:val="16"/>
              </w:rPr>
              <w:t>20 / C3, C4</w:t>
            </w:r>
            <w:r>
              <w:rPr>
                <w:sz w:val="16"/>
              </w:rPr>
              <w:tab/>
            </w:r>
            <w:r w:rsidRPr="00D06EC4">
              <w:rPr>
                <w:noProof/>
                <w:sz w:val="16"/>
              </w:rPr>
              <w:t>The Salvation Army Hall (**CHANGE OF POLLING STATION**), Woodbridge Road, Guildford, GU1 4QQ</w:t>
            </w:r>
          </w:p>
        </w:tc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1 to 1802</w:t>
            </w:r>
          </w:p>
        </w:tc>
      </w:tr>
      <w:tr w:rsidR="00F40402" w:rsidTr="00693C59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C5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ind w:left="794" w:hanging="794"/>
              <w:rPr>
                <w:sz w:val="16"/>
              </w:rPr>
            </w:pPr>
            <w:r w:rsidRPr="00D06EC4">
              <w:rPr>
                <w:noProof/>
                <w:sz w:val="16"/>
              </w:rPr>
              <w:t>21 / C5</w:t>
            </w:r>
            <w:r>
              <w:rPr>
                <w:sz w:val="16"/>
              </w:rPr>
              <w:tab/>
            </w:r>
            <w:r w:rsidRPr="00D06EC4">
              <w:rPr>
                <w:noProof/>
                <w:sz w:val="16"/>
              </w:rPr>
              <w:t>The Stirling Centre, St John's Church, Stoke Road, Guildford, GU1 1HB</w:t>
            </w:r>
          </w:p>
        </w:tc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1 to 1058</w:t>
            </w:r>
          </w:p>
        </w:tc>
      </w:tr>
      <w:tr w:rsidR="00F40402" w:rsidTr="00693C59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D1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ind w:left="794" w:hanging="794"/>
              <w:rPr>
                <w:sz w:val="16"/>
              </w:rPr>
            </w:pPr>
            <w:r w:rsidRPr="00D06EC4">
              <w:rPr>
                <w:noProof/>
                <w:sz w:val="16"/>
              </w:rPr>
              <w:t>22 / D1</w:t>
            </w:r>
            <w:r>
              <w:rPr>
                <w:sz w:val="16"/>
              </w:rPr>
              <w:tab/>
            </w:r>
            <w:r w:rsidRPr="00D06EC4">
              <w:rPr>
                <w:noProof/>
                <w:sz w:val="16"/>
              </w:rPr>
              <w:t>The Studio, Guildford Adult Education Area Centre, Sydenham Road, Guildford, GU1 3RX</w:t>
            </w:r>
          </w:p>
        </w:tc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1 to 1903</w:t>
            </w:r>
          </w:p>
        </w:tc>
      </w:tr>
      <w:tr w:rsidR="00F40402" w:rsidTr="00693C59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 w:rsidP="00FF6AAD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D2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ind w:left="794" w:hanging="794"/>
              <w:rPr>
                <w:sz w:val="16"/>
              </w:rPr>
            </w:pPr>
            <w:r w:rsidRPr="00D06EC4">
              <w:rPr>
                <w:noProof/>
                <w:sz w:val="16"/>
              </w:rPr>
              <w:t>23 / D2-1</w:t>
            </w:r>
            <w:r>
              <w:rPr>
                <w:sz w:val="16"/>
              </w:rPr>
              <w:tab/>
            </w:r>
            <w:r w:rsidRPr="00D06EC4">
              <w:rPr>
                <w:noProof/>
                <w:sz w:val="16"/>
              </w:rPr>
              <w:t>The Spike, Warren Road, Guildford, GU1 3JH</w:t>
            </w:r>
          </w:p>
        </w:tc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1 to 1493, 3095 to 3096, 3101, 3103</w:t>
            </w:r>
          </w:p>
        </w:tc>
      </w:tr>
      <w:tr w:rsidR="00F40402" w:rsidTr="00693C59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D2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ind w:left="794" w:hanging="794"/>
              <w:rPr>
                <w:sz w:val="16"/>
              </w:rPr>
            </w:pPr>
            <w:r w:rsidRPr="00D06EC4">
              <w:rPr>
                <w:noProof/>
                <w:sz w:val="16"/>
              </w:rPr>
              <w:t>24 / D2-2</w:t>
            </w:r>
            <w:r>
              <w:rPr>
                <w:sz w:val="16"/>
              </w:rPr>
              <w:tab/>
            </w:r>
            <w:r w:rsidRPr="00D06EC4">
              <w:rPr>
                <w:noProof/>
                <w:sz w:val="16"/>
              </w:rPr>
              <w:t>The Spike, Warren Road, Guildford, GU1 3JH</w:t>
            </w:r>
          </w:p>
        </w:tc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1494 to 3094, 3097 to 3100, 3102, 3104</w:t>
            </w:r>
          </w:p>
        </w:tc>
      </w:tr>
      <w:tr w:rsidR="00F40402" w:rsidTr="00693C59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D3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ind w:left="794" w:hanging="794"/>
              <w:rPr>
                <w:sz w:val="16"/>
              </w:rPr>
            </w:pPr>
            <w:r w:rsidRPr="00D06EC4">
              <w:rPr>
                <w:noProof/>
                <w:sz w:val="16"/>
              </w:rPr>
              <w:t>25 / D3</w:t>
            </w:r>
            <w:r>
              <w:rPr>
                <w:sz w:val="16"/>
              </w:rPr>
              <w:tab/>
            </w:r>
            <w:r w:rsidRPr="00D06EC4">
              <w:rPr>
                <w:noProof/>
                <w:sz w:val="16"/>
              </w:rPr>
              <w:t>St. Joseph's Church Hall (**CHANGE OF POLLING STATION**), Eastgate Gardens, Guildford, GU1 4AZ</w:t>
            </w:r>
          </w:p>
        </w:tc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1 to 1234</w:t>
            </w:r>
          </w:p>
        </w:tc>
      </w:tr>
      <w:tr w:rsidR="00F40402" w:rsidTr="00693C59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 w:rsidP="00FF6AAD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E1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ind w:left="794" w:hanging="794"/>
              <w:rPr>
                <w:sz w:val="16"/>
              </w:rPr>
            </w:pPr>
            <w:r w:rsidRPr="00D06EC4">
              <w:rPr>
                <w:noProof/>
                <w:sz w:val="16"/>
              </w:rPr>
              <w:t>26 / E1</w:t>
            </w:r>
            <w:r>
              <w:rPr>
                <w:sz w:val="16"/>
              </w:rPr>
              <w:tab/>
            </w:r>
            <w:r w:rsidRPr="00D06EC4">
              <w:rPr>
                <w:noProof/>
                <w:sz w:val="16"/>
              </w:rPr>
              <w:t>Merrow Methodist Church (**CHANGE OF POLLING STATION**), Bushy Hill Drive, Guildford, GU1 2SH</w:t>
            </w:r>
          </w:p>
        </w:tc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1 to 1744</w:t>
            </w:r>
          </w:p>
        </w:tc>
      </w:tr>
      <w:tr w:rsidR="00F40402" w:rsidTr="00693C59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E2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ind w:left="794" w:hanging="794"/>
              <w:rPr>
                <w:sz w:val="16"/>
              </w:rPr>
            </w:pPr>
            <w:r w:rsidRPr="00D06EC4">
              <w:rPr>
                <w:noProof/>
                <w:sz w:val="16"/>
              </w:rPr>
              <w:t>27 / E2</w:t>
            </w:r>
            <w:r>
              <w:rPr>
                <w:sz w:val="16"/>
              </w:rPr>
              <w:tab/>
            </w:r>
            <w:r w:rsidRPr="00D06EC4">
              <w:rPr>
                <w:noProof/>
                <w:sz w:val="16"/>
              </w:rPr>
              <w:t>Merrow C of E Infant School, Kingfisher Drive, Guildford, GU4 7EA</w:t>
            </w:r>
          </w:p>
        </w:tc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1 to 2315</w:t>
            </w:r>
          </w:p>
        </w:tc>
      </w:tr>
      <w:tr w:rsidR="00F40402" w:rsidTr="00693C59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E3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ind w:left="794" w:hanging="794"/>
              <w:rPr>
                <w:sz w:val="16"/>
              </w:rPr>
            </w:pPr>
            <w:r w:rsidRPr="00D06EC4">
              <w:rPr>
                <w:noProof/>
                <w:sz w:val="16"/>
              </w:rPr>
              <w:t>28 / E3</w:t>
            </w:r>
            <w:r>
              <w:rPr>
                <w:sz w:val="16"/>
              </w:rPr>
              <w:tab/>
            </w:r>
            <w:r w:rsidRPr="00D06EC4">
              <w:rPr>
                <w:noProof/>
                <w:sz w:val="16"/>
              </w:rPr>
              <w:t>Merrow Methodist Church (**CHANGE OF POLLING STATION**), Bushy Hill Drive, Guildford, GU1 2SH</w:t>
            </w:r>
          </w:p>
        </w:tc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1 to 2104</w:t>
            </w:r>
          </w:p>
        </w:tc>
      </w:tr>
      <w:tr w:rsidR="00F40402" w:rsidTr="00693C59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 w:rsidP="00FF6AAD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F1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ind w:left="794" w:hanging="794"/>
              <w:rPr>
                <w:sz w:val="16"/>
              </w:rPr>
            </w:pPr>
            <w:r w:rsidRPr="00D06EC4">
              <w:rPr>
                <w:noProof/>
                <w:sz w:val="16"/>
              </w:rPr>
              <w:t>29 / F1</w:t>
            </w:r>
            <w:r>
              <w:rPr>
                <w:sz w:val="16"/>
              </w:rPr>
              <w:tab/>
            </w:r>
            <w:r w:rsidRPr="00D06EC4">
              <w:rPr>
                <w:noProof/>
                <w:sz w:val="16"/>
              </w:rPr>
              <w:t>Queen Eleanor's C of E Junior School, Queen Eleanor's Road, Guildford, GU2 7SD</w:t>
            </w:r>
          </w:p>
        </w:tc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1 to 2337</w:t>
            </w:r>
          </w:p>
        </w:tc>
      </w:tr>
      <w:tr w:rsidR="00F40402" w:rsidTr="00693C59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F2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71" w:rsidRDefault="00F40402">
            <w:pPr>
              <w:ind w:left="794" w:hanging="794"/>
              <w:rPr>
                <w:noProof/>
                <w:sz w:val="16"/>
              </w:rPr>
            </w:pPr>
            <w:r w:rsidRPr="00D06EC4">
              <w:rPr>
                <w:noProof/>
                <w:sz w:val="16"/>
              </w:rPr>
              <w:t>30 / F2</w:t>
            </w:r>
            <w:r>
              <w:rPr>
                <w:sz w:val="16"/>
              </w:rPr>
              <w:tab/>
            </w:r>
            <w:r w:rsidRPr="00D06EC4">
              <w:rPr>
                <w:noProof/>
                <w:sz w:val="16"/>
              </w:rPr>
              <w:t>Onslow Village Hall, The Square, Wilderness Road, Guildfo</w:t>
            </w:r>
          </w:p>
          <w:p w:rsidR="00F40402" w:rsidRDefault="00F40402">
            <w:pPr>
              <w:ind w:left="794" w:hanging="794"/>
              <w:rPr>
                <w:sz w:val="16"/>
              </w:rPr>
            </w:pPr>
            <w:r w:rsidRPr="00D06EC4">
              <w:rPr>
                <w:noProof/>
                <w:sz w:val="16"/>
              </w:rPr>
              <w:t>rd, GU2 7QR</w:t>
            </w:r>
          </w:p>
        </w:tc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1 to 1352</w:t>
            </w:r>
          </w:p>
        </w:tc>
      </w:tr>
      <w:tr w:rsidR="00F40402" w:rsidTr="00693C59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F3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ind w:left="794" w:hanging="794"/>
              <w:rPr>
                <w:sz w:val="16"/>
              </w:rPr>
            </w:pPr>
            <w:r w:rsidRPr="00D06EC4">
              <w:rPr>
                <w:noProof/>
                <w:sz w:val="16"/>
              </w:rPr>
              <w:t>31 / F3</w:t>
            </w:r>
            <w:r>
              <w:rPr>
                <w:sz w:val="16"/>
              </w:rPr>
              <w:tab/>
            </w:r>
            <w:r w:rsidRPr="00D06EC4">
              <w:rPr>
                <w:noProof/>
                <w:sz w:val="16"/>
              </w:rPr>
              <w:t>Queen Eleanor's C of E Junior School, Queen Eleanor's Road, Guildford, GU2 7SD</w:t>
            </w:r>
          </w:p>
        </w:tc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1 to 438</w:t>
            </w:r>
          </w:p>
        </w:tc>
      </w:tr>
      <w:tr w:rsidR="00F40402" w:rsidTr="00693C59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 w:rsidP="00FF6AAD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F4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ind w:left="794" w:hanging="794"/>
              <w:rPr>
                <w:sz w:val="16"/>
              </w:rPr>
            </w:pPr>
            <w:r w:rsidRPr="00D06EC4">
              <w:rPr>
                <w:noProof/>
                <w:sz w:val="16"/>
              </w:rPr>
              <w:t>32 / F4</w:t>
            </w:r>
            <w:r>
              <w:rPr>
                <w:sz w:val="16"/>
              </w:rPr>
              <w:tab/>
            </w:r>
            <w:r w:rsidRPr="00D06EC4">
              <w:rPr>
                <w:noProof/>
                <w:sz w:val="16"/>
              </w:rPr>
              <w:t>Library and Learning Centre, University Of Surrey, Guildford, GU2 7XH</w:t>
            </w:r>
          </w:p>
        </w:tc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1 to 1044</w:t>
            </w:r>
          </w:p>
        </w:tc>
      </w:tr>
      <w:tr w:rsidR="00F40402" w:rsidTr="00693C59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F5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ind w:left="794" w:hanging="794"/>
              <w:rPr>
                <w:sz w:val="16"/>
              </w:rPr>
            </w:pPr>
            <w:r w:rsidRPr="00D06EC4">
              <w:rPr>
                <w:noProof/>
                <w:sz w:val="16"/>
              </w:rPr>
              <w:t>33 / F5</w:t>
            </w:r>
            <w:r>
              <w:rPr>
                <w:sz w:val="16"/>
              </w:rPr>
              <w:tab/>
            </w:r>
            <w:r w:rsidRPr="00D06EC4">
              <w:rPr>
                <w:noProof/>
                <w:sz w:val="16"/>
              </w:rPr>
              <w:t>Manor Park Student Village Reception, 1 Alexander Fleming Road, Guildford, GU2 7YW</w:t>
            </w:r>
          </w:p>
        </w:tc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1 to 875</w:t>
            </w:r>
          </w:p>
        </w:tc>
      </w:tr>
      <w:tr w:rsidR="00F40402" w:rsidTr="00693C59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G1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ind w:left="794" w:hanging="794"/>
              <w:rPr>
                <w:sz w:val="16"/>
              </w:rPr>
            </w:pPr>
            <w:r w:rsidRPr="00D06EC4">
              <w:rPr>
                <w:noProof/>
                <w:sz w:val="16"/>
              </w:rPr>
              <w:t>34 / G1 &amp; G2</w:t>
            </w:r>
            <w:r>
              <w:rPr>
                <w:sz w:val="16"/>
              </w:rPr>
              <w:tab/>
            </w:r>
            <w:r w:rsidRPr="00D06EC4">
              <w:rPr>
                <w:noProof/>
                <w:sz w:val="16"/>
              </w:rPr>
              <w:t>Seale &amp; Sands Bowls Club (**CHANGE OF POLLING STATION**), The Green, Binton Lane, The Sands, Farnham, GU10 1LL</w:t>
            </w:r>
          </w:p>
        </w:tc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1 to 385</w:t>
            </w:r>
          </w:p>
        </w:tc>
      </w:tr>
      <w:tr w:rsidR="00F40402" w:rsidTr="00693C59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 w:rsidP="00FF6AAD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G2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ind w:left="794" w:hanging="794"/>
              <w:rPr>
                <w:sz w:val="16"/>
              </w:rPr>
            </w:pPr>
            <w:r w:rsidRPr="00D06EC4">
              <w:rPr>
                <w:noProof/>
                <w:sz w:val="16"/>
              </w:rPr>
              <w:t>34 / G1 &amp; G2</w:t>
            </w:r>
            <w:r>
              <w:rPr>
                <w:sz w:val="16"/>
              </w:rPr>
              <w:tab/>
            </w:r>
            <w:r w:rsidRPr="00D06EC4">
              <w:rPr>
                <w:noProof/>
                <w:sz w:val="16"/>
              </w:rPr>
              <w:t>Seale &amp; Sands Bowls Club (**CHANGE OF POLLING STATION**), The Green, Binton Lane, The Sands, Farnham, GU10 1LL</w:t>
            </w:r>
          </w:p>
        </w:tc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1 to 341</w:t>
            </w:r>
          </w:p>
        </w:tc>
      </w:tr>
      <w:tr w:rsidR="00F40402" w:rsidTr="00693C59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G3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ind w:left="794" w:hanging="794"/>
              <w:rPr>
                <w:sz w:val="16"/>
              </w:rPr>
            </w:pPr>
            <w:r w:rsidRPr="00D06EC4">
              <w:rPr>
                <w:noProof/>
                <w:sz w:val="16"/>
              </w:rPr>
              <w:t>35 / G3</w:t>
            </w:r>
            <w:r>
              <w:rPr>
                <w:sz w:val="16"/>
              </w:rPr>
              <w:tab/>
            </w:r>
            <w:r w:rsidRPr="00D06EC4">
              <w:rPr>
                <w:noProof/>
                <w:sz w:val="16"/>
              </w:rPr>
              <w:t>Marwick Hall, School Lane, Puttenham, Guildford, GU3 1AS</w:t>
            </w:r>
          </w:p>
        </w:tc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1 to 471</w:t>
            </w:r>
          </w:p>
        </w:tc>
      </w:tr>
      <w:tr w:rsidR="00F40402" w:rsidTr="00693C59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G4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ind w:left="794" w:hanging="794"/>
              <w:rPr>
                <w:sz w:val="16"/>
              </w:rPr>
            </w:pPr>
            <w:r w:rsidRPr="00D06EC4">
              <w:rPr>
                <w:noProof/>
                <w:sz w:val="16"/>
              </w:rPr>
              <w:t>35 / G4</w:t>
            </w:r>
            <w:r>
              <w:rPr>
                <w:sz w:val="16"/>
              </w:rPr>
              <w:tab/>
            </w:r>
            <w:r w:rsidRPr="00D06EC4">
              <w:rPr>
                <w:noProof/>
                <w:sz w:val="16"/>
              </w:rPr>
              <w:t>Marwick Hall (**CHANGE OF POLLING STATION**), School Lane, Puttenham, Guildford, GU3 1AS</w:t>
            </w:r>
          </w:p>
        </w:tc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1 to 560</w:t>
            </w:r>
          </w:p>
        </w:tc>
      </w:tr>
      <w:tr w:rsidR="00F40402" w:rsidTr="00693C59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 w:rsidP="00FF6AAD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G5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ind w:left="794" w:hanging="794"/>
              <w:rPr>
                <w:sz w:val="16"/>
              </w:rPr>
            </w:pPr>
            <w:r w:rsidRPr="00D06EC4">
              <w:rPr>
                <w:noProof/>
                <w:sz w:val="16"/>
              </w:rPr>
              <w:t>36 / G5</w:t>
            </w:r>
            <w:r>
              <w:rPr>
                <w:sz w:val="16"/>
              </w:rPr>
              <w:tab/>
            </w:r>
            <w:r w:rsidRPr="00D06EC4">
              <w:rPr>
                <w:noProof/>
                <w:sz w:val="16"/>
              </w:rPr>
              <w:t>The Granary, Wanborough, Guildford, GU3 2JR</w:t>
            </w:r>
          </w:p>
        </w:tc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1 to 270</w:t>
            </w:r>
          </w:p>
        </w:tc>
      </w:tr>
      <w:tr w:rsidR="00F40402" w:rsidTr="00693C59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H1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ind w:left="794" w:hanging="794"/>
              <w:rPr>
                <w:sz w:val="16"/>
              </w:rPr>
            </w:pPr>
            <w:r w:rsidRPr="00D06EC4">
              <w:rPr>
                <w:noProof/>
                <w:sz w:val="16"/>
              </w:rPr>
              <w:t>37 / H1</w:t>
            </w:r>
            <w:r>
              <w:rPr>
                <w:sz w:val="16"/>
              </w:rPr>
              <w:tab/>
            </w:r>
            <w:r w:rsidRPr="00D06EC4">
              <w:rPr>
                <w:noProof/>
                <w:sz w:val="16"/>
              </w:rPr>
              <w:t>Compton Village Hall, The Street, Compton, Guildford, GU3 1EG</w:t>
            </w:r>
          </w:p>
        </w:tc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1 to 772</w:t>
            </w:r>
          </w:p>
        </w:tc>
      </w:tr>
      <w:tr w:rsidR="00F40402" w:rsidTr="00693C59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H2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ind w:left="794" w:hanging="794"/>
              <w:rPr>
                <w:sz w:val="16"/>
              </w:rPr>
            </w:pPr>
            <w:r w:rsidRPr="00D06EC4">
              <w:rPr>
                <w:noProof/>
                <w:sz w:val="16"/>
              </w:rPr>
              <w:t>37 / H2</w:t>
            </w:r>
            <w:r>
              <w:rPr>
                <w:sz w:val="16"/>
              </w:rPr>
              <w:tab/>
            </w:r>
            <w:r w:rsidRPr="00D06EC4">
              <w:rPr>
                <w:noProof/>
                <w:sz w:val="16"/>
              </w:rPr>
              <w:t>Compton Village Hall (**NEW POLLING STATION**), The Street, Compton, Guildford, GU3 1EG</w:t>
            </w:r>
          </w:p>
        </w:tc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1 to 221</w:t>
            </w:r>
          </w:p>
        </w:tc>
      </w:tr>
      <w:tr w:rsidR="00F40402" w:rsidTr="00693C59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 w:rsidP="00FF6AAD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H3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ind w:left="794" w:hanging="794"/>
              <w:rPr>
                <w:sz w:val="16"/>
              </w:rPr>
            </w:pPr>
            <w:r w:rsidRPr="00D06EC4">
              <w:rPr>
                <w:noProof/>
                <w:sz w:val="16"/>
              </w:rPr>
              <w:t>38 / H3</w:t>
            </w:r>
            <w:r>
              <w:rPr>
                <w:sz w:val="16"/>
              </w:rPr>
              <w:tab/>
            </w:r>
            <w:r w:rsidRPr="00D06EC4">
              <w:rPr>
                <w:noProof/>
                <w:sz w:val="16"/>
              </w:rPr>
              <w:t>Peasmarsh Church Hall, Unstead Wood, Peasmarsh, Guildford, GU3 1ND</w:t>
            </w:r>
          </w:p>
        </w:tc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1 to 320</w:t>
            </w:r>
          </w:p>
        </w:tc>
      </w:tr>
      <w:tr w:rsidR="00F40402" w:rsidTr="00693C59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H4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ind w:left="794" w:hanging="794"/>
              <w:rPr>
                <w:sz w:val="16"/>
              </w:rPr>
            </w:pPr>
            <w:r w:rsidRPr="00D06EC4">
              <w:rPr>
                <w:noProof/>
                <w:sz w:val="16"/>
              </w:rPr>
              <w:t>39 / H4</w:t>
            </w:r>
            <w:r>
              <w:rPr>
                <w:sz w:val="16"/>
              </w:rPr>
              <w:tab/>
            </w:r>
            <w:r w:rsidRPr="00D06EC4">
              <w:rPr>
                <w:noProof/>
                <w:sz w:val="16"/>
              </w:rPr>
              <w:t>Shalford Infant School (Oasis Room), Station Row, Shalford, Guildford, GU4 8BY</w:t>
            </w:r>
          </w:p>
        </w:tc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1 to 2030</w:t>
            </w:r>
          </w:p>
        </w:tc>
      </w:tr>
      <w:tr w:rsidR="00F40402" w:rsidTr="00693C59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H5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ind w:left="794" w:hanging="794"/>
              <w:rPr>
                <w:sz w:val="16"/>
              </w:rPr>
            </w:pPr>
            <w:r w:rsidRPr="00D06EC4">
              <w:rPr>
                <w:noProof/>
                <w:sz w:val="16"/>
              </w:rPr>
              <w:t>40 / H5</w:t>
            </w:r>
            <w:r>
              <w:rPr>
                <w:sz w:val="16"/>
              </w:rPr>
              <w:tab/>
            </w:r>
            <w:r w:rsidRPr="00D06EC4">
              <w:rPr>
                <w:noProof/>
                <w:sz w:val="16"/>
              </w:rPr>
              <w:t>Chilworth Village Hall, New Road, Chilworth, Guildford, GU4 8LX</w:t>
            </w:r>
          </w:p>
        </w:tc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1 to 930</w:t>
            </w:r>
          </w:p>
        </w:tc>
      </w:tr>
      <w:tr w:rsidR="00F40402" w:rsidTr="00693C59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 w:rsidP="00FF6AAD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I1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ind w:left="794" w:hanging="794"/>
              <w:rPr>
                <w:sz w:val="16"/>
              </w:rPr>
            </w:pPr>
            <w:r w:rsidRPr="00D06EC4">
              <w:rPr>
                <w:noProof/>
                <w:sz w:val="16"/>
              </w:rPr>
              <w:t>41 / I1</w:t>
            </w:r>
            <w:r>
              <w:rPr>
                <w:sz w:val="16"/>
              </w:rPr>
              <w:tab/>
            </w:r>
            <w:r w:rsidRPr="00D06EC4">
              <w:rPr>
                <w:noProof/>
                <w:sz w:val="16"/>
              </w:rPr>
              <w:t>New Hope Church (**CHANGE OF POLLING STATION**), Larch Avenue, Guildford, GU1 1JY</w:t>
            </w:r>
          </w:p>
        </w:tc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1 to 1156</w:t>
            </w:r>
          </w:p>
        </w:tc>
      </w:tr>
      <w:tr w:rsidR="00F40402" w:rsidTr="00693C59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I2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ind w:left="794" w:hanging="794"/>
              <w:rPr>
                <w:sz w:val="16"/>
              </w:rPr>
            </w:pPr>
            <w:r w:rsidRPr="00D06EC4">
              <w:rPr>
                <w:noProof/>
                <w:sz w:val="16"/>
              </w:rPr>
              <w:t>42 / I2</w:t>
            </w:r>
            <w:r>
              <w:rPr>
                <w:sz w:val="16"/>
              </w:rPr>
              <w:tab/>
            </w:r>
            <w:r w:rsidRPr="00D06EC4">
              <w:rPr>
                <w:noProof/>
                <w:sz w:val="16"/>
              </w:rPr>
              <w:t>The Annexe, St. Peters Church Hall (**CHANGE OF POLLING STATION**), Hazel Avenue, Guildford, GU1 1NP</w:t>
            </w:r>
          </w:p>
        </w:tc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1 to 2047</w:t>
            </w:r>
          </w:p>
        </w:tc>
      </w:tr>
      <w:tr w:rsidR="00F40402" w:rsidTr="00693C59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I3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ind w:left="794" w:hanging="794"/>
              <w:rPr>
                <w:sz w:val="16"/>
              </w:rPr>
            </w:pPr>
            <w:r w:rsidRPr="00D06EC4">
              <w:rPr>
                <w:noProof/>
                <w:sz w:val="16"/>
              </w:rPr>
              <w:t>43 / I3</w:t>
            </w:r>
            <w:r>
              <w:rPr>
                <w:sz w:val="16"/>
              </w:rPr>
              <w:tab/>
            </w:r>
            <w:r w:rsidRPr="00D06EC4">
              <w:rPr>
                <w:noProof/>
                <w:sz w:val="16"/>
              </w:rPr>
              <w:t>Stoke &amp; District Horticultural Society Hall, Bellfields Road, Guildford, GU1 1QG</w:t>
            </w:r>
          </w:p>
        </w:tc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1 to 1392</w:t>
            </w:r>
          </w:p>
        </w:tc>
      </w:tr>
      <w:tr w:rsidR="00F40402" w:rsidTr="00693C59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 w:rsidP="00FF6AAD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J1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ind w:left="794" w:hanging="794"/>
              <w:rPr>
                <w:sz w:val="16"/>
              </w:rPr>
            </w:pPr>
            <w:r w:rsidRPr="00D06EC4">
              <w:rPr>
                <w:noProof/>
                <w:sz w:val="16"/>
              </w:rPr>
              <w:t>44 / J1</w:t>
            </w:r>
            <w:r>
              <w:rPr>
                <w:sz w:val="16"/>
              </w:rPr>
              <w:tab/>
            </w:r>
            <w:r w:rsidRPr="00D06EC4">
              <w:rPr>
                <w:noProof/>
                <w:sz w:val="16"/>
              </w:rPr>
              <w:t>Army Cadet Centre, Railton Road, Guildford, GU2 9LX</w:t>
            </w:r>
          </w:p>
        </w:tc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1 to 2768</w:t>
            </w:r>
          </w:p>
        </w:tc>
      </w:tr>
      <w:tr w:rsidR="00F40402" w:rsidTr="00693C59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J2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ind w:left="794" w:hanging="794"/>
              <w:rPr>
                <w:sz w:val="16"/>
              </w:rPr>
            </w:pPr>
            <w:r w:rsidRPr="00D06EC4">
              <w:rPr>
                <w:noProof/>
                <w:sz w:val="16"/>
              </w:rPr>
              <w:t>45 / J2 &amp; J2A</w:t>
            </w:r>
            <w:r>
              <w:rPr>
                <w:sz w:val="16"/>
              </w:rPr>
              <w:tab/>
            </w:r>
            <w:r w:rsidRPr="00D06EC4">
              <w:rPr>
                <w:noProof/>
                <w:sz w:val="16"/>
              </w:rPr>
              <w:t>Emmanuel Parish Centre, Shepherds Lane, Stoughton, Guildford, GU2 9SJ</w:t>
            </w:r>
          </w:p>
        </w:tc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1 to 1201</w:t>
            </w:r>
          </w:p>
        </w:tc>
      </w:tr>
      <w:tr w:rsidR="00F40402" w:rsidTr="00693C59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J2A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ind w:left="794" w:hanging="794"/>
              <w:rPr>
                <w:sz w:val="16"/>
              </w:rPr>
            </w:pPr>
            <w:r w:rsidRPr="00D06EC4">
              <w:rPr>
                <w:noProof/>
                <w:sz w:val="16"/>
              </w:rPr>
              <w:t>45 / J2 &amp; J2A</w:t>
            </w:r>
            <w:r>
              <w:rPr>
                <w:sz w:val="16"/>
              </w:rPr>
              <w:tab/>
            </w:r>
            <w:r w:rsidRPr="00D06EC4">
              <w:rPr>
                <w:noProof/>
                <w:sz w:val="16"/>
              </w:rPr>
              <w:t>Emmanuel Parish Centre, Shepherds Lane, Stoughton, Guildford, GU2 9SJ</w:t>
            </w:r>
          </w:p>
        </w:tc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1 to 449</w:t>
            </w:r>
          </w:p>
        </w:tc>
      </w:tr>
      <w:tr w:rsidR="00F40402" w:rsidTr="00693C59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 w:rsidP="00FF6AAD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J3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ind w:left="794" w:hanging="794"/>
              <w:rPr>
                <w:sz w:val="16"/>
              </w:rPr>
            </w:pPr>
            <w:r w:rsidRPr="00D06EC4">
              <w:rPr>
                <w:noProof/>
                <w:sz w:val="16"/>
              </w:rPr>
              <w:t>46 / J3-1</w:t>
            </w:r>
            <w:r>
              <w:rPr>
                <w:sz w:val="16"/>
              </w:rPr>
              <w:tab/>
            </w:r>
            <w:r w:rsidRPr="00D06EC4">
              <w:rPr>
                <w:noProof/>
                <w:sz w:val="16"/>
              </w:rPr>
              <w:t>Stoughton Infant School, Stoughton Road, Guildford, GU2 9ZT</w:t>
            </w:r>
          </w:p>
        </w:tc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1 to 1298, 2686, 2688, 2692, 2697, 2704</w:t>
            </w:r>
          </w:p>
        </w:tc>
      </w:tr>
      <w:tr w:rsidR="00F40402" w:rsidTr="00693C59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J3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ind w:left="794" w:hanging="794"/>
              <w:rPr>
                <w:sz w:val="16"/>
              </w:rPr>
            </w:pPr>
            <w:r w:rsidRPr="00D06EC4">
              <w:rPr>
                <w:noProof/>
                <w:sz w:val="16"/>
              </w:rPr>
              <w:t>47 / J3-2</w:t>
            </w:r>
            <w:r>
              <w:rPr>
                <w:sz w:val="16"/>
              </w:rPr>
              <w:tab/>
            </w:r>
            <w:r w:rsidRPr="00D06EC4">
              <w:rPr>
                <w:noProof/>
                <w:sz w:val="16"/>
              </w:rPr>
              <w:t>Stoughton Infant School, Stoughton Road, Guildford, GU2 9ZT</w:t>
            </w:r>
          </w:p>
        </w:tc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1299 to 2685, 2687, 2689 to 2691, 2693 to 2696, 2698 to 2703</w:t>
            </w:r>
          </w:p>
        </w:tc>
      </w:tr>
      <w:tr w:rsidR="00F40402" w:rsidTr="00693C59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ACEA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ind w:left="794" w:hanging="794"/>
              <w:rPr>
                <w:sz w:val="16"/>
              </w:rPr>
            </w:pPr>
            <w:r w:rsidRPr="00D06EC4">
              <w:rPr>
                <w:noProof/>
                <w:sz w:val="16"/>
              </w:rPr>
              <w:t>1 / ACEA</w:t>
            </w:r>
            <w:r>
              <w:rPr>
                <w:sz w:val="16"/>
              </w:rPr>
              <w:tab/>
            </w:r>
            <w:r w:rsidRPr="00D06EC4">
              <w:rPr>
                <w:noProof/>
                <w:sz w:val="16"/>
              </w:rPr>
              <w:t>Alfold Village Hall, Dunsfold Road, Alfold, Cranleigh, GU6 8JB</w:t>
            </w:r>
          </w:p>
        </w:tc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rPr>
                <w:sz w:val="16"/>
              </w:rPr>
            </w:pPr>
          </w:p>
        </w:tc>
      </w:tr>
      <w:tr w:rsidR="00F40402" w:rsidTr="00693C59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 w:rsidP="00FF6AAD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ACEB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ind w:left="794" w:hanging="794"/>
              <w:rPr>
                <w:sz w:val="16"/>
              </w:rPr>
            </w:pPr>
            <w:r w:rsidRPr="00D06EC4">
              <w:rPr>
                <w:noProof/>
                <w:sz w:val="16"/>
              </w:rPr>
              <w:t>2 / ACEB</w:t>
            </w:r>
            <w:r>
              <w:rPr>
                <w:sz w:val="16"/>
              </w:rPr>
              <w:tab/>
            </w:r>
            <w:r w:rsidRPr="00D06EC4">
              <w:rPr>
                <w:noProof/>
                <w:sz w:val="16"/>
              </w:rPr>
              <w:t>The Manor Hall, Elmbridge Village, Essex Drive, Cranleigh, GU6 8TR</w:t>
            </w:r>
          </w:p>
        </w:tc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rPr>
                <w:sz w:val="16"/>
              </w:rPr>
            </w:pPr>
          </w:p>
        </w:tc>
      </w:tr>
      <w:tr w:rsidR="00F40402" w:rsidTr="00693C59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ACEC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ind w:left="794" w:hanging="794"/>
              <w:rPr>
                <w:sz w:val="16"/>
              </w:rPr>
            </w:pPr>
            <w:r w:rsidRPr="00D06EC4">
              <w:rPr>
                <w:noProof/>
                <w:sz w:val="16"/>
              </w:rPr>
              <w:t>3 / ACEC &amp; ACED</w:t>
            </w:r>
            <w:r>
              <w:rPr>
                <w:sz w:val="16"/>
              </w:rPr>
              <w:tab/>
            </w:r>
            <w:r w:rsidRPr="00D06EC4">
              <w:rPr>
                <w:noProof/>
                <w:sz w:val="16"/>
              </w:rPr>
              <w:t>Ellens Green Memorial Hall, Furzen Lane, Ellens Green, Horsham, RH12 3AR</w:t>
            </w:r>
          </w:p>
        </w:tc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rPr>
                <w:sz w:val="16"/>
              </w:rPr>
            </w:pPr>
          </w:p>
        </w:tc>
      </w:tr>
      <w:tr w:rsidR="00F40402" w:rsidTr="00693C59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ACED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ind w:left="794" w:hanging="794"/>
              <w:rPr>
                <w:sz w:val="16"/>
              </w:rPr>
            </w:pPr>
            <w:r w:rsidRPr="00D06EC4">
              <w:rPr>
                <w:noProof/>
                <w:sz w:val="16"/>
              </w:rPr>
              <w:t>3 / ACEC &amp; ACED</w:t>
            </w:r>
            <w:r>
              <w:rPr>
                <w:sz w:val="16"/>
              </w:rPr>
              <w:tab/>
            </w:r>
            <w:r w:rsidRPr="00D06EC4">
              <w:rPr>
                <w:noProof/>
                <w:sz w:val="16"/>
              </w:rPr>
              <w:t>Ellens Green Memorial Hall, Furzen Lane, Ellens Green, Horsham, RH12 3AR</w:t>
            </w:r>
          </w:p>
        </w:tc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rPr>
                <w:sz w:val="16"/>
              </w:rPr>
            </w:pPr>
          </w:p>
        </w:tc>
      </w:tr>
      <w:tr w:rsidR="00F40402" w:rsidTr="00693C59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 w:rsidP="00FF6AAD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K1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ind w:left="794" w:hanging="794"/>
              <w:rPr>
                <w:sz w:val="16"/>
              </w:rPr>
            </w:pPr>
            <w:r w:rsidRPr="00D06EC4">
              <w:rPr>
                <w:noProof/>
                <w:sz w:val="16"/>
              </w:rPr>
              <w:t>48 / K1-1</w:t>
            </w:r>
            <w:r>
              <w:rPr>
                <w:sz w:val="16"/>
              </w:rPr>
              <w:tab/>
            </w:r>
            <w:r w:rsidRPr="00D06EC4">
              <w:rPr>
                <w:noProof/>
                <w:sz w:val="16"/>
              </w:rPr>
              <w:t>St. Clare's Church Hall, Applegarth Avenue, Guildford, GU2 8LZ</w:t>
            </w:r>
          </w:p>
        </w:tc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1 to 1442, 2815, 2820, 2822 to 2823, 2831, 2834</w:t>
            </w:r>
          </w:p>
        </w:tc>
      </w:tr>
      <w:tr w:rsidR="00F40402" w:rsidTr="00693C59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K1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ind w:left="794" w:hanging="794"/>
              <w:rPr>
                <w:sz w:val="16"/>
              </w:rPr>
            </w:pPr>
            <w:r w:rsidRPr="00D06EC4">
              <w:rPr>
                <w:noProof/>
                <w:sz w:val="16"/>
              </w:rPr>
              <w:t>49 / K1-2</w:t>
            </w:r>
            <w:r>
              <w:rPr>
                <w:sz w:val="16"/>
              </w:rPr>
              <w:tab/>
            </w:r>
            <w:r w:rsidRPr="00D06EC4">
              <w:rPr>
                <w:noProof/>
                <w:sz w:val="16"/>
              </w:rPr>
              <w:t>St. Clare's Church Hall, Applegarth Avenue, Guildford, GU2 8LZ</w:t>
            </w:r>
          </w:p>
        </w:tc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1443 to 2814, 2816 to 2819, 2821, 2824 to 2830, 2832 to 2833, 2835</w:t>
            </w:r>
          </w:p>
        </w:tc>
      </w:tr>
      <w:tr w:rsidR="00F40402" w:rsidTr="00693C59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K2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ind w:left="794" w:hanging="794"/>
              <w:rPr>
                <w:sz w:val="16"/>
              </w:rPr>
            </w:pPr>
            <w:r w:rsidRPr="00D06EC4">
              <w:rPr>
                <w:noProof/>
                <w:sz w:val="16"/>
              </w:rPr>
              <w:t>50 / K2</w:t>
            </w:r>
            <w:r>
              <w:rPr>
                <w:sz w:val="16"/>
              </w:rPr>
              <w:tab/>
            </w:r>
            <w:r w:rsidRPr="00D06EC4">
              <w:rPr>
                <w:noProof/>
                <w:sz w:val="16"/>
              </w:rPr>
              <w:t>Westborough United Reformed Church Hall, 4B Southway, Guildford, GU2 8DA</w:t>
            </w:r>
          </w:p>
        </w:tc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1 to 2793</w:t>
            </w:r>
          </w:p>
        </w:tc>
      </w:tr>
      <w:tr w:rsidR="00F40402" w:rsidTr="00693C59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 w:rsidP="00FF6AAD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K3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ind w:left="794" w:hanging="794"/>
              <w:rPr>
                <w:sz w:val="16"/>
              </w:rPr>
            </w:pPr>
            <w:r w:rsidRPr="00D06EC4">
              <w:rPr>
                <w:noProof/>
                <w:sz w:val="16"/>
              </w:rPr>
              <w:t>51 / K3</w:t>
            </w:r>
            <w:r>
              <w:rPr>
                <w:sz w:val="16"/>
              </w:rPr>
              <w:tab/>
            </w:r>
            <w:r w:rsidRPr="00D06EC4">
              <w:rPr>
                <w:noProof/>
                <w:sz w:val="16"/>
              </w:rPr>
              <w:t>Emmanuel Parish Centre, Shepherds Lane, Stoughton, Guildford, GU2 9SJ</w:t>
            </w:r>
          </w:p>
        </w:tc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1 to 827</w:t>
            </w:r>
          </w:p>
        </w:tc>
      </w:tr>
      <w:tr w:rsidR="00F40402" w:rsidTr="00693C59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CEA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ind w:left="794" w:hanging="794"/>
              <w:rPr>
                <w:sz w:val="16"/>
              </w:rPr>
            </w:pPr>
            <w:r w:rsidRPr="00D06EC4">
              <w:rPr>
                <w:noProof/>
                <w:sz w:val="16"/>
              </w:rPr>
              <w:t>4 / CEA</w:t>
            </w:r>
            <w:r>
              <w:rPr>
                <w:sz w:val="16"/>
              </w:rPr>
              <w:tab/>
            </w:r>
            <w:r w:rsidRPr="00D06EC4">
              <w:rPr>
                <w:noProof/>
                <w:sz w:val="16"/>
              </w:rPr>
              <w:t>Cranleigh Leisure Centre (Multi Purpose Room), Village Way, Cranleigh, GU6 8AF</w:t>
            </w:r>
          </w:p>
        </w:tc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rPr>
                <w:sz w:val="16"/>
              </w:rPr>
            </w:pPr>
          </w:p>
        </w:tc>
      </w:tr>
      <w:tr w:rsidR="00F40402" w:rsidTr="00693C59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CEA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ind w:left="794" w:hanging="794"/>
              <w:rPr>
                <w:sz w:val="16"/>
              </w:rPr>
            </w:pPr>
            <w:r w:rsidRPr="00D06EC4">
              <w:rPr>
                <w:noProof/>
                <w:sz w:val="16"/>
              </w:rPr>
              <w:t>5 / CEA &amp; SGCB</w:t>
            </w:r>
            <w:r>
              <w:rPr>
                <w:sz w:val="16"/>
              </w:rPr>
              <w:tab/>
            </w:r>
            <w:r w:rsidRPr="00D06EC4">
              <w:rPr>
                <w:noProof/>
                <w:sz w:val="16"/>
              </w:rPr>
              <w:t>Cranleigh Leisure Centre (Multi Purpose Room), Village Way, Cranleigh, GU6 8AF</w:t>
            </w:r>
          </w:p>
        </w:tc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402" w:rsidRDefault="00F40402">
            <w:pPr>
              <w:rPr>
                <w:sz w:val="16"/>
              </w:rPr>
            </w:pPr>
          </w:p>
        </w:tc>
      </w:tr>
      <w:tr w:rsidR="00CF45C8" w:rsidTr="00693C59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C8" w:rsidRDefault="00CF45C8" w:rsidP="009E75E5">
            <w:pPr>
              <w:tabs>
                <w:tab w:val="left" w:pos="585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PD</w:t>
            </w:r>
            <w:r>
              <w:rPr>
                <w:b/>
                <w:sz w:val="16"/>
              </w:rPr>
              <w:tab/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C8" w:rsidRDefault="00CF45C8" w:rsidP="009E75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Polling Station and Address</w:t>
            </w:r>
          </w:p>
        </w:tc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C8" w:rsidRDefault="00CF45C8" w:rsidP="009E75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Persons entitled to vote at that station</w:t>
            </w:r>
          </w:p>
        </w:tc>
      </w:tr>
      <w:tr w:rsidR="00CF45C8" w:rsidTr="00693C59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C8" w:rsidRDefault="00CF45C8" w:rsidP="009E75E5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CEB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C8" w:rsidRDefault="00CF45C8" w:rsidP="009E75E5">
            <w:pPr>
              <w:ind w:left="794" w:hanging="794"/>
              <w:rPr>
                <w:sz w:val="16"/>
              </w:rPr>
            </w:pPr>
            <w:r w:rsidRPr="00D06EC4">
              <w:rPr>
                <w:noProof/>
                <w:sz w:val="16"/>
              </w:rPr>
              <w:t>6 / CEB_1</w:t>
            </w:r>
            <w:r>
              <w:rPr>
                <w:sz w:val="16"/>
              </w:rPr>
              <w:tab/>
            </w:r>
            <w:r w:rsidRPr="00D06EC4">
              <w:rPr>
                <w:noProof/>
                <w:sz w:val="16"/>
              </w:rPr>
              <w:t>Park Mead Primary School, Park Drive, Cranleigh, GU6 7HB</w:t>
            </w:r>
          </w:p>
        </w:tc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C8" w:rsidRDefault="00CF45C8">
            <w:pPr>
              <w:rPr>
                <w:sz w:val="16"/>
              </w:rPr>
            </w:pPr>
          </w:p>
        </w:tc>
      </w:tr>
      <w:tr w:rsidR="00CF45C8" w:rsidTr="00693C59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C8" w:rsidRDefault="00CF45C8" w:rsidP="009E75E5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CEB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C8" w:rsidRDefault="00CF45C8" w:rsidP="009E75E5">
            <w:pPr>
              <w:ind w:left="794" w:hanging="794"/>
              <w:rPr>
                <w:sz w:val="16"/>
              </w:rPr>
            </w:pPr>
            <w:r w:rsidRPr="00D06EC4">
              <w:rPr>
                <w:noProof/>
                <w:sz w:val="16"/>
              </w:rPr>
              <w:t>7 / CEB_2</w:t>
            </w:r>
            <w:r>
              <w:rPr>
                <w:sz w:val="16"/>
              </w:rPr>
              <w:tab/>
            </w:r>
            <w:r w:rsidRPr="00D06EC4">
              <w:rPr>
                <w:noProof/>
                <w:sz w:val="16"/>
              </w:rPr>
              <w:t>Park Mead Primary School, Park Drive, Cranleigh, GU6 7HB</w:t>
            </w:r>
          </w:p>
        </w:tc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C8" w:rsidRDefault="00CF45C8" w:rsidP="009E75E5">
            <w:pPr>
              <w:rPr>
                <w:sz w:val="16"/>
              </w:rPr>
            </w:pPr>
          </w:p>
        </w:tc>
      </w:tr>
      <w:tr w:rsidR="00CF45C8" w:rsidTr="00693C59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C8" w:rsidRDefault="00CF45C8" w:rsidP="009E75E5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lastRenderedPageBreak/>
              <w:t>L1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C8" w:rsidRDefault="00CF45C8" w:rsidP="009E75E5">
            <w:pPr>
              <w:ind w:left="794" w:hanging="794"/>
              <w:rPr>
                <w:sz w:val="16"/>
              </w:rPr>
            </w:pPr>
            <w:r w:rsidRPr="00D06EC4">
              <w:rPr>
                <w:noProof/>
                <w:sz w:val="16"/>
              </w:rPr>
              <w:t>52 / L1</w:t>
            </w:r>
            <w:r>
              <w:rPr>
                <w:sz w:val="16"/>
              </w:rPr>
              <w:tab/>
            </w:r>
            <w:r w:rsidRPr="00D06EC4">
              <w:rPr>
                <w:noProof/>
                <w:sz w:val="16"/>
              </w:rPr>
              <w:t>St. Marys Church Hall, 157 Aldershot Road, Guildford, GU2 8BP</w:t>
            </w:r>
          </w:p>
        </w:tc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C8" w:rsidRDefault="00CF45C8" w:rsidP="009E75E5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1 to 1277</w:t>
            </w:r>
          </w:p>
        </w:tc>
      </w:tr>
      <w:tr w:rsidR="00CF45C8" w:rsidTr="00693C59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C8" w:rsidRDefault="00CF45C8" w:rsidP="009E75E5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L2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C8" w:rsidRDefault="00CF45C8" w:rsidP="009E75E5">
            <w:pPr>
              <w:ind w:left="794" w:hanging="794"/>
              <w:rPr>
                <w:sz w:val="16"/>
              </w:rPr>
            </w:pPr>
            <w:r w:rsidRPr="00D06EC4">
              <w:rPr>
                <w:noProof/>
                <w:sz w:val="16"/>
              </w:rPr>
              <w:t>53 / L2</w:t>
            </w:r>
            <w:r>
              <w:rPr>
                <w:sz w:val="16"/>
              </w:rPr>
              <w:tab/>
            </w:r>
            <w:r w:rsidRPr="00D06EC4">
              <w:rPr>
                <w:noProof/>
                <w:sz w:val="16"/>
              </w:rPr>
              <w:t>St. Albans Church Hall, Oak Hill, Wood Street Village, Guildford, GU3 3ES</w:t>
            </w:r>
          </w:p>
        </w:tc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C8" w:rsidRDefault="00CF45C8" w:rsidP="009E75E5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1 to 1316</w:t>
            </w:r>
          </w:p>
        </w:tc>
      </w:tr>
      <w:tr w:rsidR="00CF45C8" w:rsidTr="00693C59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C8" w:rsidRDefault="00CF45C8" w:rsidP="009E75E5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L3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C8" w:rsidRDefault="00CF45C8" w:rsidP="009E75E5">
            <w:pPr>
              <w:ind w:left="794" w:hanging="794"/>
              <w:rPr>
                <w:sz w:val="16"/>
              </w:rPr>
            </w:pPr>
            <w:r w:rsidRPr="00D06EC4">
              <w:rPr>
                <w:noProof/>
                <w:sz w:val="16"/>
              </w:rPr>
              <w:t>54 / L3</w:t>
            </w:r>
            <w:r>
              <w:rPr>
                <w:sz w:val="16"/>
              </w:rPr>
              <w:tab/>
            </w:r>
            <w:r w:rsidRPr="00D06EC4">
              <w:rPr>
                <w:noProof/>
                <w:sz w:val="16"/>
              </w:rPr>
              <w:t>Fairlands Community Centre, Fairlands Avenue, Fairlands, Guildford, GU3 3NA</w:t>
            </w:r>
          </w:p>
        </w:tc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C8" w:rsidRDefault="00CF45C8" w:rsidP="009E75E5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1 to 1871</w:t>
            </w:r>
          </w:p>
        </w:tc>
      </w:tr>
      <w:tr w:rsidR="00CF45C8" w:rsidTr="00693C59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C8" w:rsidRDefault="00CF45C8" w:rsidP="009E75E5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L4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C8" w:rsidRDefault="00CF45C8" w:rsidP="009E75E5">
            <w:pPr>
              <w:ind w:left="794" w:hanging="794"/>
              <w:rPr>
                <w:sz w:val="16"/>
              </w:rPr>
            </w:pPr>
            <w:r w:rsidRPr="00D06EC4">
              <w:rPr>
                <w:noProof/>
                <w:sz w:val="16"/>
              </w:rPr>
              <w:t>55 / L4</w:t>
            </w:r>
            <w:r>
              <w:rPr>
                <w:sz w:val="16"/>
              </w:rPr>
              <w:tab/>
            </w:r>
            <w:r w:rsidRPr="00D06EC4">
              <w:rPr>
                <w:noProof/>
                <w:sz w:val="16"/>
              </w:rPr>
              <w:t>Worplesdon Memorial Hall, Perry Hill, Worplesdon, Guildford, GU3 3RF</w:t>
            </w:r>
          </w:p>
        </w:tc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C8" w:rsidRDefault="00CF45C8" w:rsidP="009E75E5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1 to 1024</w:t>
            </w:r>
          </w:p>
        </w:tc>
      </w:tr>
      <w:tr w:rsidR="00CF45C8" w:rsidTr="00693C59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C8" w:rsidRDefault="00CF45C8" w:rsidP="009E75E5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L5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C8" w:rsidRDefault="00CF45C8" w:rsidP="009E75E5">
            <w:pPr>
              <w:ind w:left="794" w:hanging="794"/>
              <w:rPr>
                <w:sz w:val="16"/>
              </w:rPr>
            </w:pPr>
            <w:r w:rsidRPr="00D06EC4">
              <w:rPr>
                <w:noProof/>
                <w:sz w:val="16"/>
              </w:rPr>
              <w:t>56 / L5</w:t>
            </w:r>
            <w:r>
              <w:rPr>
                <w:sz w:val="16"/>
              </w:rPr>
              <w:tab/>
            </w:r>
            <w:r w:rsidRPr="00D06EC4">
              <w:rPr>
                <w:noProof/>
                <w:sz w:val="16"/>
              </w:rPr>
              <w:t>1st Jacobs Well Scout &amp; Guide Group HQ, Jacobs Well Road, Guildford, GU4 7PD</w:t>
            </w:r>
          </w:p>
        </w:tc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C8" w:rsidRDefault="00CF45C8" w:rsidP="009E75E5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1 to 944</w:t>
            </w:r>
          </w:p>
        </w:tc>
      </w:tr>
      <w:tr w:rsidR="00CF45C8" w:rsidTr="00693C59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C8" w:rsidRDefault="00CF45C8" w:rsidP="009E75E5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CWA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C8" w:rsidRDefault="00CF45C8" w:rsidP="009E75E5">
            <w:pPr>
              <w:ind w:left="794" w:hanging="794"/>
              <w:rPr>
                <w:sz w:val="16"/>
              </w:rPr>
            </w:pPr>
            <w:r w:rsidRPr="00D06EC4">
              <w:rPr>
                <w:noProof/>
                <w:sz w:val="16"/>
              </w:rPr>
              <w:t>8 / CWA_1</w:t>
            </w:r>
            <w:r>
              <w:rPr>
                <w:sz w:val="16"/>
              </w:rPr>
              <w:tab/>
            </w:r>
            <w:r w:rsidRPr="00D06EC4">
              <w:rPr>
                <w:noProof/>
                <w:sz w:val="16"/>
              </w:rPr>
              <w:t>Snoxhall Fields Youth Centre, Knowle Lane, Cranleigh, GU6 8JL</w:t>
            </w:r>
          </w:p>
        </w:tc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C8" w:rsidRDefault="00CF45C8" w:rsidP="009E75E5">
            <w:pPr>
              <w:rPr>
                <w:sz w:val="16"/>
              </w:rPr>
            </w:pPr>
          </w:p>
        </w:tc>
      </w:tr>
      <w:tr w:rsidR="00CF45C8" w:rsidTr="00693C59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C8" w:rsidRDefault="00CF45C8" w:rsidP="009E75E5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CWA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C8" w:rsidRDefault="00CF45C8" w:rsidP="009E75E5">
            <w:pPr>
              <w:ind w:left="794" w:hanging="794"/>
              <w:rPr>
                <w:sz w:val="16"/>
              </w:rPr>
            </w:pPr>
            <w:r w:rsidRPr="00D06EC4">
              <w:rPr>
                <w:noProof/>
                <w:sz w:val="16"/>
              </w:rPr>
              <w:t>9 / CWA_2</w:t>
            </w:r>
            <w:r>
              <w:rPr>
                <w:sz w:val="16"/>
              </w:rPr>
              <w:tab/>
            </w:r>
            <w:r w:rsidRPr="00D06EC4">
              <w:rPr>
                <w:noProof/>
                <w:sz w:val="16"/>
              </w:rPr>
              <w:t>Snoxhall Fields Youth Centre, Knowle Lane, Cranleigh, GU6 8JL</w:t>
            </w:r>
          </w:p>
        </w:tc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C8" w:rsidRDefault="00CF45C8" w:rsidP="009E75E5">
            <w:pPr>
              <w:rPr>
                <w:sz w:val="16"/>
              </w:rPr>
            </w:pPr>
          </w:p>
        </w:tc>
      </w:tr>
      <w:tr w:rsidR="00CF45C8" w:rsidTr="00693C59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C8" w:rsidRDefault="00CF45C8" w:rsidP="009E75E5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SGCA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C8" w:rsidRDefault="00CF45C8" w:rsidP="009E75E5">
            <w:pPr>
              <w:ind w:left="794" w:hanging="794"/>
              <w:rPr>
                <w:sz w:val="16"/>
              </w:rPr>
            </w:pPr>
            <w:r w:rsidRPr="00D06EC4">
              <w:rPr>
                <w:noProof/>
                <w:sz w:val="16"/>
              </w:rPr>
              <w:t>10 / SGCA</w:t>
            </w:r>
            <w:r>
              <w:rPr>
                <w:sz w:val="16"/>
              </w:rPr>
              <w:tab/>
            </w:r>
            <w:r w:rsidRPr="00D06EC4">
              <w:rPr>
                <w:noProof/>
                <w:sz w:val="16"/>
              </w:rPr>
              <w:t>Arbuthnot Hall, The Green, Shamley Green, Guildford, GU5 0UA</w:t>
            </w:r>
          </w:p>
        </w:tc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C8" w:rsidRDefault="00CF45C8" w:rsidP="009E75E5">
            <w:pPr>
              <w:rPr>
                <w:sz w:val="16"/>
              </w:rPr>
            </w:pPr>
          </w:p>
        </w:tc>
      </w:tr>
      <w:tr w:rsidR="00CF45C8" w:rsidTr="00693C59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C8" w:rsidRDefault="00CF45C8" w:rsidP="009E75E5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BWA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C8" w:rsidRDefault="00CF45C8" w:rsidP="009E75E5">
            <w:pPr>
              <w:ind w:left="794" w:hanging="794"/>
              <w:rPr>
                <w:sz w:val="16"/>
              </w:rPr>
            </w:pPr>
            <w:r w:rsidRPr="00D06EC4">
              <w:rPr>
                <w:noProof/>
                <w:sz w:val="16"/>
              </w:rPr>
              <w:t>11 / BWA</w:t>
            </w:r>
            <w:r>
              <w:rPr>
                <w:sz w:val="16"/>
              </w:rPr>
              <w:tab/>
            </w:r>
            <w:r w:rsidRPr="00D06EC4">
              <w:rPr>
                <w:noProof/>
                <w:sz w:val="16"/>
              </w:rPr>
              <w:t>Blackheath Village Hall, Blackheath Lane, Wonersh, Guildford, GU4 8RA</w:t>
            </w:r>
          </w:p>
        </w:tc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C8" w:rsidRDefault="00CF45C8" w:rsidP="009E75E5">
            <w:pPr>
              <w:rPr>
                <w:sz w:val="16"/>
              </w:rPr>
            </w:pPr>
          </w:p>
        </w:tc>
      </w:tr>
      <w:tr w:rsidR="00CF45C8" w:rsidTr="00693C59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C8" w:rsidRDefault="00CF45C8" w:rsidP="009E75E5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BWB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C8" w:rsidRDefault="00CF45C8" w:rsidP="009E75E5">
            <w:pPr>
              <w:ind w:left="794" w:hanging="794"/>
              <w:rPr>
                <w:sz w:val="16"/>
              </w:rPr>
            </w:pPr>
            <w:r w:rsidRPr="00D06EC4">
              <w:rPr>
                <w:noProof/>
                <w:sz w:val="16"/>
              </w:rPr>
              <w:t>12 / BWB</w:t>
            </w:r>
            <w:r>
              <w:rPr>
                <w:sz w:val="16"/>
              </w:rPr>
              <w:tab/>
            </w:r>
            <w:r w:rsidRPr="00D06EC4">
              <w:rPr>
                <w:noProof/>
                <w:sz w:val="16"/>
              </w:rPr>
              <w:t>Lawnsmead Hall, Wonersh Common Road, Wonersh, Godalming, GU5 0PQ</w:t>
            </w:r>
          </w:p>
        </w:tc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C8" w:rsidRDefault="00CF45C8" w:rsidP="009E75E5">
            <w:pPr>
              <w:rPr>
                <w:sz w:val="16"/>
              </w:rPr>
            </w:pPr>
          </w:p>
        </w:tc>
      </w:tr>
      <w:tr w:rsidR="00CF45C8" w:rsidTr="00693C59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C8" w:rsidRDefault="00CF45C8" w:rsidP="009E75E5">
            <w:pPr>
              <w:rPr>
                <w:sz w:val="16"/>
              </w:rPr>
            </w:pPr>
            <w:r w:rsidRPr="00D06EC4">
              <w:rPr>
                <w:noProof/>
                <w:sz w:val="16"/>
              </w:rPr>
              <w:t>EWA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C8" w:rsidRDefault="00CF45C8" w:rsidP="009E75E5">
            <w:pPr>
              <w:ind w:left="794" w:hanging="794"/>
              <w:rPr>
                <w:sz w:val="16"/>
              </w:rPr>
            </w:pPr>
            <w:r w:rsidRPr="00D06EC4">
              <w:rPr>
                <w:noProof/>
                <w:sz w:val="16"/>
              </w:rPr>
              <w:t>13 / EWA</w:t>
            </w:r>
            <w:r>
              <w:rPr>
                <w:sz w:val="16"/>
              </w:rPr>
              <w:tab/>
            </w:r>
            <w:r w:rsidRPr="00D06EC4">
              <w:rPr>
                <w:noProof/>
                <w:sz w:val="16"/>
              </w:rPr>
              <w:t>The Community Room, The Glebe, Ewhurst, Cranleigh, GU6 7PZ</w:t>
            </w:r>
          </w:p>
        </w:tc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C8" w:rsidRDefault="00CF45C8" w:rsidP="009E75E5">
            <w:pPr>
              <w:rPr>
                <w:sz w:val="16"/>
              </w:rPr>
            </w:pPr>
          </w:p>
        </w:tc>
      </w:tr>
    </w:tbl>
    <w:p w:rsidR="00F40402" w:rsidRDefault="00F40402" w:rsidP="00DB0880"/>
    <w:sectPr w:rsidR="00F40402" w:rsidSect="00900F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23814" w:code="8"/>
      <w:pgMar w:top="-449" w:right="566" w:bottom="719" w:left="720" w:header="708" w:footer="151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402" w:rsidRDefault="00F40402">
      <w:r>
        <w:separator/>
      </w:r>
    </w:p>
  </w:endnote>
  <w:endnote w:type="continuationSeparator" w:id="0">
    <w:p w:rsidR="00F40402" w:rsidRDefault="00F40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319" w:rsidRDefault="009D33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C59" w:rsidRDefault="00693C59" w:rsidP="00693C59">
    <w:pPr>
      <w:tabs>
        <w:tab w:val="right" w:pos="10440"/>
      </w:tabs>
    </w:pPr>
    <w:bookmarkStart w:id="0" w:name="_GoBack"/>
    <w:bookmarkEnd w:id="0"/>
    <w:r>
      <w:t xml:space="preserve">Dated: </w:t>
    </w:r>
    <w:r w:rsidR="00574B15">
      <w:t xml:space="preserve"> 14 </w:t>
    </w:r>
    <w:r w:rsidR="001B1FCD">
      <w:t>November</w:t>
    </w:r>
    <w:r w:rsidR="00346783">
      <w:t xml:space="preserve"> 2019</w:t>
    </w:r>
    <w:r>
      <w:tab/>
    </w:r>
    <w:r>
      <w:rPr>
        <w:noProof/>
      </w:rPr>
      <w:t>James Whiteman</w:t>
    </w:r>
  </w:p>
  <w:p w:rsidR="00693C59" w:rsidRDefault="00693C59" w:rsidP="00693C59">
    <w:pPr>
      <w:tabs>
        <w:tab w:val="right" w:pos="10440"/>
      </w:tabs>
      <w:rPr>
        <w:b/>
      </w:rPr>
    </w:pPr>
    <w:r>
      <w:tab/>
    </w:r>
    <w:r>
      <w:rPr>
        <w:noProof/>
      </w:rPr>
      <w:t>Acting Returning Officer</w:t>
    </w:r>
  </w:p>
  <w:p w:rsidR="00693C59" w:rsidRDefault="00693C59" w:rsidP="00693C59">
    <w:pPr>
      <w:tabs>
        <w:tab w:val="right" w:pos="10620"/>
      </w:tabs>
    </w:pPr>
    <w:r>
      <w:rPr>
        <w:noProof/>
      </w:rPr>
      <w:t>Guildford Borough Council</w:t>
    </w:r>
  </w:p>
  <w:p w:rsidR="00693C59" w:rsidRDefault="00693C59" w:rsidP="00693C59">
    <w:pPr>
      <w:tabs>
        <w:tab w:val="right" w:pos="10620"/>
      </w:tabs>
    </w:pPr>
    <w:r>
      <w:rPr>
        <w:noProof/>
      </w:rPr>
      <w:t>Millmead House</w:t>
    </w:r>
  </w:p>
  <w:p w:rsidR="00693C59" w:rsidRDefault="00693C59" w:rsidP="00693C59">
    <w:pPr>
      <w:tabs>
        <w:tab w:val="right" w:pos="10620"/>
      </w:tabs>
    </w:pPr>
    <w:r>
      <w:rPr>
        <w:noProof/>
      </w:rPr>
      <w:t>Millmead</w:t>
    </w:r>
  </w:p>
  <w:p w:rsidR="00693C59" w:rsidRDefault="00693C59" w:rsidP="00693C59">
    <w:pPr>
      <w:tabs>
        <w:tab w:val="right" w:pos="10620"/>
      </w:tabs>
    </w:pPr>
    <w:r>
      <w:rPr>
        <w:noProof/>
      </w:rPr>
      <w:t>Guildford</w:t>
    </w:r>
  </w:p>
  <w:p w:rsidR="00693C59" w:rsidRDefault="00693C59" w:rsidP="00693C59">
    <w:pPr>
      <w:tabs>
        <w:tab w:val="right" w:pos="10620"/>
      </w:tabs>
    </w:pPr>
    <w:r>
      <w:rPr>
        <w:noProof/>
      </w:rPr>
      <w:t>Surrey</w:t>
    </w:r>
  </w:p>
  <w:p w:rsidR="00693C59" w:rsidRDefault="00693C59" w:rsidP="00693C59">
    <w:pPr>
      <w:tabs>
        <w:tab w:val="right" w:pos="10620"/>
      </w:tabs>
      <w:rPr>
        <w:b/>
      </w:rPr>
    </w:pPr>
    <w:r>
      <w:rPr>
        <w:noProof/>
      </w:rPr>
      <w:t>GU2 4BB</w:t>
    </w:r>
  </w:p>
  <w:p w:rsidR="00693C59" w:rsidRPr="00900FBA" w:rsidRDefault="00693C59" w:rsidP="00693C59">
    <w:pPr>
      <w:pStyle w:val="Footer"/>
      <w:rPr>
        <w:sz w:val="8"/>
        <w:szCs w:val="8"/>
      </w:rPr>
    </w:pPr>
  </w:p>
  <w:p w:rsidR="00F40402" w:rsidRPr="00693C59" w:rsidRDefault="00693C59" w:rsidP="00693C59">
    <w:pPr>
      <w:pStyle w:val="Footer"/>
    </w:pPr>
    <w:r>
      <w:rPr>
        <w:sz w:val="16"/>
      </w:rPr>
      <w:t xml:space="preserve">Printed and Published by </w:t>
    </w:r>
    <w:r>
      <w:rPr>
        <w:noProof/>
        <w:sz w:val="16"/>
      </w:rPr>
      <w:t>James Whiteman</w:t>
    </w:r>
    <w:r>
      <w:rPr>
        <w:sz w:val="16"/>
      </w:rPr>
      <w:t xml:space="preserve"> </w:t>
    </w:r>
    <w:r>
      <w:rPr>
        <w:noProof/>
        <w:sz w:val="16"/>
      </w:rPr>
      <w:t>Acting Returning Officer</w:t>
    </w:r>
    <w:r>
      <w:rPr>
        <w:sz w:val="16"/>
      </w:rPr>
      <w:t xml:space="preserve"> </w:t>
    </w:r>
    <w:r>
      <w:rPr>
        <w:noProof/>
        <w:sz w:val="16"/>
      </w:rPr>
      <w:t>Guildford Borough Council</w:t>
    </w:r>
    <w:r>
      <w:rPr>
        <w:sz w:val="16"/>
      </w:rPr>
      <w:t xml:space="preserve"> </w:t>
    </w:r>
    <w:r>
      <w:rPr>
        <w:noProof/>
        <w:sz w:val="16"/>
      </w:rPr>
      <w:t>Millmead House</w:t>
    </w:r>
    <w:r>
      <w:rPr>
        <w:sz w:val="16"/>
      </w:rPr>
      <w:t xml:space="preserve"> </w:t>
    </w:r>
    <w:r>
      <w:rPr>
        <w:noProof/>
        <w:sz w:val="16"/>
      </w:rPr>
      <w:t>Millmead</w:t>
    </w:r>
    <w:r>
      <w:rPr>
        <w:sz w:val="16"/>
      </w:rPr>
      <w:t xml:space="preserve"> </w:t>
    </w:r>
    <w:r>
      <w:rPr>
        <w:noProof/>
        <w:sz w:val="16"/>
      </w:rPr>
      <w:t>Guildford</w:t>
    </w:r>
    <w:r>
      <w:rPr>
        <w:sz w:val="16"/>
      </w:rPr>
      <w:t xml:space="preserve"> </w:t>
    </w:r>
    <w:r>
      <w:rPr>
        <w:noProof/>
        <w:sz w:val="16"/>
      </w:rPr>
      <w:t>Surrey</w:t>
    </w:r>
    <w:r>
      <w:rPr>
        <w:sz w:val="16"/>
      </w:rPr>
      <w:t xml:space="preserve"> </w:t>
    </w:r>
    <w:r>
      <w:rPr>
        <w:noProof/>
        <w:sz w:val="16"/>
      </w:rPr>
      <w:t>GU2 4B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319" w:rsidRDefault="009D33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402" w:rsidRDefault="00F40402">
      <w:r>
        <w:separator/>
      </w:r>
    </w:p>
  </w:footnote>
  <w:footnote w:type="continuationSeparator" w:id="0">
    <w:p w:rsidR="00F40402" w:rsidRDefault="00F40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319" w:rsidRDefault="009D33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319" w:rsidRDefault="009D33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319" w:rsidRDefault="009D33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A3"/>
    <w:rsid w:val="000017C0"/>
    <w:rsid w:val="000D16AC"/>
    <w:rsid w:val="00106907"/>
    <w:rsid w:val="001B01B3"/>
    <w:rsid w:val="001B1FCD"/>
    <w:rsid w:val="00220A71"/>
    <w:rsid w:val="00244462"/>
    <w:rsid w:val="00253369"/>
    <w:rsid w:val="00300EB5"/>
    <w:rsid w:val="00346783"/>
    <w:rsid w:val="00416A15"/>
    <w:rsid w:val="00574B15"/>
    <w:rsid w:val="00611342"/>
    <w:rsid w:val="00684BD2"/>
    <w:rsid w:val="00693C59"/>
    <w:rsid w:val="006F0648"/>
    <w:rsid w:val="007C6DBA"/>
    <w:rsid w:val="00866802"/>
    <w:rsid w:val="008B70AE"/>
    <w:rsid w:val="00900FBA"/>
    <w:rsid w:val="00966462"/>
    <w:rsid w:val="009D3319"/>
    <w:rsid w:val="009F4E56"/>
    <w:rsid w:val="00B23171"/>
    <w:rsid w:val="00B57478"/>
    <w:rsid w:val="00B9423C"/>
    <w:rsid w:val="00BA5FCE"/>
    <w:rsid w:val="00BC22A3"/>
    <w:rsid w:val="00CB7577"/>
    <w:rsid w:val="00CF45C8"/>
    <w:rsid w:val="00D21D8B"/>
    <w:rsid w:val="00D31358"/>
    <w:rsid w:val="00D463FD"/>
    <w:rsid w:val="00D4643F"/>
    <w:rsid w:val="00DB0880"/>
    <w:rsid w:val="00DB5A18"/>
    <w:rsid w:val="00F30FCF"/>
    <w:rsid w:val="00F40402"/>
    <w:rsid w:val="00F54F35"/>
    <w:rsid w:val="00FC6E1A"/>
    <w:rsid w:val="00FC7A9A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customStyle="1" w:styleId="Code">
    <w:name w:val="Code"/>
    <w:basedOn w:val="Normal"/>
    <w:rPr>
      <w:rFonts w:ascii="Courier New" w:hAnsi="Courier New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customStyle="1" w:styleId="FooterChar">
    <w:name w:val="Footer Char"/>
    <w:link w:val="Footer"/>
    <w:rsid w:val="00693C59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customStyle="1" w:styleId="Code">
    <w:name w:val="Code"/>
    <w:basedOn w:val="Normal"/>
    <w:rPr>
      <w:rFonts w:ascii="Courier New" w:hAnsi="Courier New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customStyle="1" w:styleId="FooterChar">
    <w:name w:val="Footer Char"/>
    <w:link w:val="Footer"/>
    <w:rsid w:val="00693C59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erling5\halapp\flex\live\eros\macros\hal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62b33be-a5f6-4f9d-86d0-ef32eac2404f">
  <element uid="id_protective_marking_new_item_1" value=""/>
  <element uid="id_distribution_external" value=""/>
</sisl>
</file>

<file path=customXml/itemProps1.xml><?xml version="1.0" encoding="utf-8"?>
<ds:datastoreItem xmlns:ds="http://schemas.openxmlformats.org/officeDocument/2006/customXml" ds:itemID="{F61576C4-8C82-4CA3-AFDE-FCD9CE50DEE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halnotice</Template>
  <TotalTime>91</TotalTime>
  <Pages>2</Pages>
  <Words>1420</Words>
  <Characters>6677</Characters>
  <Application>Microsoft Office Word</Application>
  <DocSecurity>0</DocSecurity>
  <Lines>284</Lines>
  <Paragraphs>218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&lt;Election Title&gt;</vt:lpstr>
    </vt:vector>
  </TitlesOfParts>
  <Company>Halarose</Company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&lt;Election Title&gt;</dc:title>
  <dc:creator>Elaine Bradbrook</dc:creator>
  <cp:keywords>UNCLASSIFIED EXTERNAL</cp:keywords>
  <cp:lastModifiedBy>Elaine Bradbrook</cp:lastModifiedBy>
  <cp:revision>8</cp:revision>
  <cp:lastPrinted>2004-02-09T09:45:00Z</cp:lastPrinted>
  <dcterms:created xsi:type="dcterms:W3CDTF">2019-11-14T17:26:00Z</dcterms:created>
  <dcterms:modified xsi:type="dcterms:W3CDTF">2019-11-19T09:34:00Z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02b1bc5c-3b47-4a2a-9f63-c753a918efd6</vt:lpwstr>
  </property>
  <property fmtid="{D5CDD505-2E9C-101B-9397-08002B2CF9AE}" pid="3" name="bjSaver">
    <vt:lpwstr>HtvXPK2UFd3+bxNgaIR735klopAAnsHy</vt:lpwstr>
  </property>
  <property fmtid="{D5CDD505-2E9C-101B-9397-08002B2CF9AE}" pid="4" name="bjDocumentLabelXML">
    <vt:lpwstr>&lt;?xml version="1.0"?&gt;&lt;sisl xmlns:xsi="http://www.w3.org/2001/XMLSchema-instance" xmlns:xsd="http://www.w3.org/2001/XMLSchema" sislVersion="0" policy="b62b33be-a5f6-4f9d-86d0-ef32eac2404f" xmlns="http://www.boldonjames.com/2008/01/sie/internal/label"&gt;  &lt;el</vt:lpwstr>
  </property>
  <property fmtid="{D5CDD505-2E9C-101B-9397-08002B2CF9AE}" pid="5" name="bjDocumentLabelXML-0">
    <vt:lpwstr>ement uid="id_protective_marking_new_item_1" value="" /&gt;  &lt;element uid="id_distribution_external" value="" /&gt;&lt;/sisl&gt;</vt:lpwstr>
  </property>
  <property fmtid="{D5CDD505-2E9C-101B-9397-08002B2CF9AE}" pid="6" name="bjDocumentSecurityLabel">
    <vt:lpwstr>Guildford Borough Council UNCLASSIFIED EXTERNAL</vt:lpwstr>
  </property>
  <property fmtid="{D5CDD505-2E9C-101B-9397-08002B2CF9AE}" pid="7" name="_AdHocReviewCycleID">
    <vt:i4>1762563118</vt:i4>
  </property>
  <property fmtid="{D5CDD505-2E9C-101B-9397-08002B2CF9AE}" pid="8" name="_NewReviewCycle">
    <vt:lpwstr/>
  </property>
  <property fmtid="{D5CDD505-2E9C-101B-9397-08002B2CF9AE}" pid="9" name="_EmailSubject">
    <vt:lpwstr>Statement of Persons nominated, Notice of poll and Situation of polling stations</vt:lpwstr>
  </property>
  <property fmtid="{D5CDD505-2E9C-101B-9397-08002B2CF9AE}" pid="10" name="_AuthorEmail">
    <vt:lpwstr>Elaine.Bradbrook@guildford.gov.uk</vt:lpwstr>
  </property>
  <property fmtid="{D5CDD505-2E9C-101B-9397-08002B2CF9AE}" pid="11" name="_AuthorEmailDisplayName">
    <vt:lpwstr>Elaine Bradbrook</vt:lpwstr>
  </property>
</Properties>
</file>